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7C" w:rsidRPr="004772BB" w:rsidRDefault="004837B1" w:rsidP="002A037B">
      <w:pPr>
        <w:snapToGrid w:val="0"/>
        <w:spacing w:beforeLines="50" w:afterLines="50" w:line="360" w:lineRule="auto"/>
        <w:jc w:val="center"/>
        <w:rPr>
          <w:rFonts w:ascii="黑体" w:eastAsia="黑体"/>
          <w:sz w:val="30"/>
          <w:szCs w:val="30"/>
        </w:rPr>
      </w:pPr>
      <w:r w:rsidRPr="002E57FE">
        <w:rPr>
          <w:rFonts w:ascii="黑体" w:eastAsia="黑体" w:hint="eastAsia"/>
          <w:sz w:val="30"/>
          <w:szCs w:val="30"/>
        </w:rPr>
        <w:t>供应</w:t>
      </w:r>
      <w:r w:rsidR="00882BEE" w:rsidRPr="002E57FE">
        <w:rPr>
          <w:rFonts w:ascii="黑体" w:eastAsia="黑体" w:hint="eastAsia"/>
          <w:sz w:val="30"/>
          <w:szCs w:val="30"/>
        </w:rPr>
        <w:t>商</w:t>
      </w:r>
      <w:r w:rsidR="00F12F4D" w:rsidRPr="002E57FE">
        <w:rPr>
          <w:rFonts w:ascii="黑体" w:eastAsia="黑体" w:hint="eastAsia"/>
          <w:sz w:val="30"/>
          <w:szCs w:val="30"/>
        </w:rPr>
        <w:t>资</w:t>
      </w:r>
      <w:r w:rsidR="009915E8" w:rsidRPr="002E57FE">
        <w:rPr>
          <w:rFonts w:ascii="黑体" w:eastAsia="黑体" w:hint="eastAsia"/>
          <w:sz w:val="30"/>
          <w:szCs w:val="30"/>
        </w:rPr>
        <w:t>格</w:t>
      </w:r>
      <w:r w:rsidR="00F12F4D" w:rsidRPr="002E57FE">
        <w:rPr>
          <w:rFonts w:ascii="黑体" w:eastAsia="黑体" w:hint="eastAsia"/>
          <w:sz w:val="30"/>
          <w:szCs w:val="30"/>
        </w:rPr>
        <w:t>预审</w:t>
      </w:r>
      <w:r w:rsidR="005B06B7" w:rsidRPr="002E57FE">
        <w:rPr>
          <w:rFonts w:ascii="黑体" w:eastAsia="黑体" w:hint="eastAsia"/>
          <w:sz w:val="30"/>
          <w:szCs w:val="30"/>
        </w:rPr>
        <w:t>表</w:t>
      </w:r>
      <w:r w:rsidR="00426A41" w:rsidRPr="002E57FE">
        <w:rPr>
          <w:rFonts w:ascii="仿宋_GB2312" w:eastAsia="仿宋_GB2312" w:hint="eastAsia"/>
          <w:sz w:val="28"/>
          <w:szCs w:val="28"/>
        </w:rPr>
        <w:t xml:space="preserve">　　　　　　　　　　　　　　　　　　</w:t>
      </w:r>
      <w:r w:rsidR="00426A41" w:rsidRPr="002E57FE">
        <w:rPr>
          <w:rFonts w:ascii="仿宋_GB2312" w:eastAsia="仿宋_GB2312" w:hint="eastAsia"/>
          <w:szCs w:val="21"/>
        </w:rPr>
        <w:t xml:space="preserve">　</w:t>
      </w:r>
    </w:p>
    <w:p w:rsidR="00F12F4D" w:rsidRPr="002E57FE" w:rsidRDefault="00F12F4D" w:rsidP="00EE7153">
      <w:pPr>
        <w:snapToGrid w:val="0"/>
        <w:spacing w:line="360" w:lineRule="auto"/>
        <w:jc w:val="left"/>
        <w:rPr>
          <w:rFonts w:ascii="仿宋_GB2312" w:eastAsia="仿宋_GB2312"/>
          <w:sz w:val="24"/>
        </w:rPr>
      </w:pPr>
      <w:r w:rsidRPr="002E57FE">
        <w:rPr>
          <w:rFonts w:ascii="仿宋_GB2312" w:eastAsia="仿宋_GB2312" w:hint="eastAsia"/>
          <w:sz w:val="24"/>
        </w:rPr>
        <w:t>编号：</w:t>
      </w:r>
    </w:p>
    <w:p w:rsidR="00F12F4D" w:rsidRPr="002E57FE" w:rsidRDefault="00F12F4D" w:rsidP="00F12F4D">
      <w:pPr>
        <w:rPr>
          <w:rFonts w:ascii="仿宋_GB2312" w:eastAsia="仿宋_GB2312"/>
          <w:sz w:val="24"/>
        </w:rPr>
      </w:pPr>
      <w:r w:rsidRPr="002E57FE">
        <w:rPr>
          <w:rFonts w:ascii="仿宋_GB2312" w:eastAsia="仿宋_GB2312" w:hint="eastAsia"/>
          <w:sz w:val="24"/>
        </w:rPr>
        <w:t>以下内容由</w:t>
      </w:r>
      <w:r w:rsidR="00C14C64" w:rsidRPr="002E57FE">
        <w:rPr>
          <w:rFonts w:ascii="仿宋_GB2312" w:eastAsia="仿宋_GB2312" w:hint="eastAsia"/>
          <w:sz w:val="24"/>
        </w:rPr>
        <w:t>承建商/供应商</w:t>
      </w:r>
      <w:r w:rsidRPr="002E57FE">
        <w:rPr>
          <w:rFonts w:ascii="仿宋_GB2312" w:eastAsia="仿宋_GB2312" w:hint="eastAsia"/>
          <w:sz w:val="24"/>
        </w:rPr>
        <w:t>自行打印填写</w:t>
      </w:r>
      <w:r w:rsidR="00B24241" w:rsidRPr="002E57FE">
        <w:rPr>
          <w:rFonts w:ascii="仿宋_GB2312" w:eastAsia="仿宋_GB2312" w:hint="eastAsia"/>
          <w:sz w:val="24"/>
        </w:rPr>
        <w:t>，并每页加盖公司章</w:t>
      </w:r>
      <w:r w:rsidRPr="002E57FE">
        <w:rPr>
          <w:rFonts w:ascii="仿宋_GB2312" w:eastAsia="仿宋_GB2312" w:hint="eastAsia"/>
          <w:sz w:val="24"/>
        </w:rPr>
        <w:t>。</w:t>
      </w:r>
    </w:p>
    <w:p w:rsidR="00F12F4D" w:rsidRPr="002E57FE" w:rsidRDefault="00C708E8" w:rsidP="00F12F4D">
      <w:pPr>
        <w:rPr>
          <w:rFonts w:ascii="仿宋_GB2312" w:eastAsia="仿宋_GB2312"/>
          <w:sz w:val="24"/>
        </w:rPr>
      </w:pPr>
      <w:r>
        <w:rPr>
          <w:rFonts w:ascii="仿宋_GB2312" w:eastAsia="仿宋_GB2312"/>
          <w:noProof/>
          <w:sz w:val="24"/>
        </w:rPr>
        <w:pict>
          <v:line id="_x0000_s1027" style="position:absolute;left:0;text-align:left;z-index:251656704" from="0,10.5pt" to="459pt,10.5pt" strokeweight="1.5pt"/>
        </w:pict>
      </w:r>
    </w:p>
    <w:p w:rsidR="00F12F4D" w:rsidRPr="002E57FE" w:rsidRDefault="00F12F4D" w:rsidP="001F6983">
      <w:pPr>
        <w:numPr>
          <w:ilvl w:val="0"/>
          <w:numId w:val="5"/>
        </w:numPr>
        <w:tabs>
          <w:tab w:val="left" w:pos="567"/>
        </w:tabs>
        <w:spacing w:line="360" w:lineRule="auto"/>
        <w:ind w:firstLine="147"/>
        <w:rPr>
          <w:rFonts w:ascii="仿宋_GB2312" w:eastAsia="仿宋_GB2312"/>
          <w:b/>
          <w:sz w:val="24"/>
        </w:rPr>
      </w:pPr>
      <w:r w:rsidRPr="002E57FE">
        <w:rPr>
          <w:rFonts w:ascii="仿宋_GB2312" w:eastAsia="仿宋_GB2312" w:hint="eastAsia"/>
          <w:b/>
          <w:sz w:val="24"/>
        </w:rPr>
        <w:t>机构与组织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41"/>
        <w:gridCol w:w="2142"/>
        <w:gridCol w:w="1117"/>
        <w:gridCol w:w="710"/>
        <w:gridCol w:w="432"/>
        <w:gridCol w:w="135"/>
        <w:gridCol w:w="142"/>
        <w:gridCol w:w="1982"/>
      </w:tblGrid>
      <w:tr w:rsidR="004301D6" w:rsidRPr="002E57FE" w:rsidTr="004301D6">
        <w:tc>
          <w:tcPr>
            <w:tcW w:w="2235" w:type="dxa"/>
          </w:tcPr>
          <w:p w:rsidR="004301D6" w:rsidRPr="002E57FE" w:rsidRDefault="004301D6" w:rsidP="004637D7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公司名称</w:t>
            </w:r>
          </w:p>
        </w:tc>
        <w:tc>
          <w:tcPr>
            <w:tcW w:w="3400" w:type="dxa"/>
            <w:gridSpan w:val="3"/>
          </w:tcPr>
          <w:p w:rsidR="004301D6" w:rsidRPr="002E57FE" w:rsidRDefault="004301D6" w:rsidP="004637D7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3"/>
          </w:tcPr>
          <w:p w:rsidR="004301D6" w:rsidRPr="002E57FE" w:rsidRDefault="004301D6" w:rsidP="004637D7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经营模式</w:t>
            </w:r>
          </w:p>
        </w:tc>
        <w:tc>
          <w:tcPr>
            <w:tcW w:w="2124" w:type="dxa"/>
            <w:gridSpan w:val="2"/>
          </w:tcPr>
          <w:p w:rsidR="004301D6" w:rsidRPr="002E57FE" w:rsidRDefault="004301D6" w:rsidP="004301D6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□自营   □挂靠</w:t>
            </w:r>
          </w:p>
        </w:tc>
      </w:tr>
      <w:tr w:rsidR="00426A41" w:rsidRPr="002E57FE" w:rsidTr="004637D7">
        <w:tc>
          <w:tcPr>
            <w:tcW w:w="2235" w:type="dxa"/>
          </w:tcPr>
          <w:p w:rsidR="00426A41" w:rsidRPr="002E57FE" w:rsidRDefault="00426A41" w:rsidP="004637D7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注册办公室地址</w:t>
            </w:r>
          </w:p>
        </w:tc>
        <w:tc>
          <w:tcPr>
            <w:tcW w:w="6801" w:type="dxa"/>
            <w:gridSpan w:val="8"/>
          </w:tcPr>
          <w:p w:rsidR="00426A41" w:rsidRPr="002E57FE" w:rsidRDefault="00426A41" w:rsidP="004637D7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426A41" w:rsidRPr="002E57FE" w:rsidTr="004637D7">
        <w:tc>
          <w:tcPr>
            <w:tcW w:w="2235" w:type="dxa"/>
          </w:tcPr>
          <w:p w:rsidR="00426A41" w:rsidRPr="002E57FE" w:rsidRDefault="00034799" w:rsidP="004637D7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公司</w:t>
            </w:r>
            <w:r w:rsidR="00426A41" w:rsidRPr="002E57FE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4110" w:type="dxa"/>
            <w:gridSpan w:val="4"/>
          </w:tcPr>
          <w:p w:rsidR="00426A41" w:rsidRPr="002E57FE" w:rsidRDefault="00426A41" w:rsidP="004637D7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3"/>
          </w:tcPr>
          <w:p w:rsidR="00426A41" w:rsidRPr="002E57FE" w:rsidRDefault="00426A41" w:rsidP="004637D7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1982" w:type="dxa"/>
          </w:tcPr>
          <w:p w:rsidR="00426A41" w:rsidRPr="002E57FE" w:rsidRDefault="00426A41" w:rsidP="004637D7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426A41" w:rsidRPr="002E57FE" w:rsidTr="004637D7">
        <w:tc>
          <w:tcPr>
            <w:tcW w:w="2235" w:type="dxa"/>
          </w:tcPr>
          <w:p w:rsidR="00426A41" w:rsidRPr="002E57FE" w:rsidRDefault="00034799" w:rsidP="00034799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公司</w:t>
            </w:r>
            <w:r w:rsidR="00087E9E" w:rsidRPr="002E57FE">
              <w:rPr>
                <w:rFonts w:ascii="仿宋_GB2312" w:eastAsia="仿宋_GB2312" w:hint="eastAsia"/>
                <w:sz w:val="24"/>
              </w:rPr>
              <w:t>法人代表</w:t>
            </w:r>
          </w:p>
        </w:tc>
        <w:tc>
          <w:tcPr>
            <w:tcW w:w="4110" w:type="dxa"/>
            <w:gridSpan w:val="4"/>
          </w:tcPr>
          <w:p w:rsidR="00426A41" w:rsidRPr="002E57FE" w:rsidRDefault="00034799" w:rsidP="004637D7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 xml:space="preserve">姓名：           公司职务：    </w:t>
            </w:r>
          </w:p>
        </w:tc>
        <w:tc>
          <w:tcPr>
            <w:tcW w:w="709" w:type="dxa"/>
            <w:gridSpan w:val="3"/>
          </w:tcPr>
          <w:p w:rsidR="00426A41" w:rsidRPr="002E57FE" w:rsidRDefault="00426A41" w:rsidP="004637D7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82" w:type="dxa"/>
          </w:tcPr>
          <w:p w:rsidR="00426A41" w:rsidRPr="002E57FE" w:rsidRDefault="00426A41" w:rsidP="004637D7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426A41" w:rsidRPr="002E57FE" w:rsidTr="004637D7">
        <w:tc>
          <w:tcPr>
            <w:tcW w:w="2235" w:type="dxa"/>
          </w:tcPr>
          <w:p w:rsidR="00426A41" w:rsidRPr="002E57FE" w:rsidRDefault="00034799" w:rsidP="00034799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授权委托人</w:t>
            </w:r>
          </w:p>
        </w:tc>
        <w:tc>
          <w:tcPr>
            <w:tcW w:w="4110" w:type="dxa"/>
            <w:gridSpan w:val="4"/>
          </w:tcPr>
          <w:p w:rsidR="00426A41" w:rsidRPr="002E57FE" w:rsidRDefault="00034799" w:rsidP="00034799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姓名：           公司</w:t>
            </w:r>
            <w:r w:rsidR="00426A41" w:rsidRPr="002E57FE">
              <w:rPr>
                <w:rFonts w:ascii="仿宋_GB2312" w:eastAsia="仿宋_GB2312" w:hint="eastAsia"/>
                <w:sz w:val="24"/>
              </w:rPr>
              <w:t xml:space="preserve">职务：    </w:t>
            </w:r>
          </w:p>
        </w:tc>
        <w:tc>
          <w:tcPr>
            <w:tcW w:w="709" w:type="dxa"/>
            <w:gridSpan w:val="3"/>
          </w:tcPr>
          <w:p w:rsidR="00426A41" w:rsidRPr="002E57FE" w:rsidRDefault="00426A41" w:rsidP="004637D7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82" w:type="dxa"/>
          </w:tcPr>
          <w:p w:rsidR="00426A41" w:rsidRPr="002E57FE" w:rsidRDefault="00426A41" w:rsidP="004637D7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034799" w:rsidRPr="002E57FE" w:rsidTr="004637D7">
        <w:tc>
          <w:tcPr>
            <w:tcW w:w="2235" w:type="dxa"/>
          </w:tcPr>
          <w:p w:rsidR="00034799" w:rsidRPr="002E57FE" w:rsidRDefault="004A6489" w:rsidP="004637D7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拟派项目经理/负责人/实际承包人</w:t>
            </w:r>
          </w:p>
        </w:tc>
        <w:tc>
          <w:tcPr>
            <w:tcW w:w="4110" w:type="dxa"/>
            <w:gridSpan w:val="4"/>
          </w:tcPr>
          <w:p w:rsidR="00034799" w:rsidRPr="002E57FE" w:rsidRDefault="00034799" w:rsidP="004A6489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3"/>
          </w:tcPr>
          <w:p w:rsidR="00034799" w:rsidRPr="002E57FE" w:rsidRDefault="004A6489" w:rsidP="004637D7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82" w:type="dxa"/>
          </w:tcPr>
          <w:p w:rsidR="00034799" w:rsidRPr="002E57FE" w:rsidRDefault="00034799" w:rsidP="004637D7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4A6489" w:rsidRPr="002E57FE" w:rsidTr="00F8104D">
        <w:tc>
          <w:tcPr>
            <w:tcW w:w="2376" w:type="dxa"/>
            <w:gridSpan w:val="2"/>
          </w:tcPr>
          <w:p w:rsidR="004A6489" w:rsidRPr="002E57FE" w:rsidRDefault="004A6489" w:rsidP="004637D7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授权</w:t>
            </w:r>
            <w:r w:rsidR="00730332">
              <w:rPr>
                <w:rFonts w:ascii="仿宋_GB2312" w:eastAsia="仿宋_GB2312" w:hint="eastAsia"/>
                <w:sz w:val="24"/>
              </w:rPr>
              <w:t>委托</w:t>
            </w:r>
            <w:r w:rsidRPr="002E57FE">
              <w:rPr>
                <w:rFonts w:ascii="仿宋_GB2312" w:eastAsia="仿宋_GB2312" w:hint="eastAsia"/>
                <w:sz w:val="24"/>
              </w:rPr>
              <w:t>人身份证</w:t>
            </w:r>
          </w:p>
        </w:tc>
        <w:tc>
          <w:tcPr>
            <w:tcW w:w="2142" w:type="dxa"/>
          </w:tcPr>
          <w:p w:rsidR="004A6489" w:rsidRPr="002E57FE" w:rsidRDefault="004A6489" w:rsidP="004637D7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259" w:type="dxa"/>
            <w:gridSpan w:val="3"/>
          </w:tcPr>
          <w:p w:rsidR="004A6489" w:rsidRPr="002E57FE" w:rsidRDefault="004A6489" w:rsidP="004637D7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缴纳社保证明编号</w:t>
            </w:r>
          </w:p>
        </w:tc>
        <w:tc>
          <w:tcPr>
            <w:tcW w:w="2259" w:type="dxa"/>
            <w:gridSpan w:val="3"/>
          </w:tcPr>
          <w:p w:rsidR="004A6489" w:rsidRPr="002E57FE" w:rsidRDefault="004A6489" w:rsidP="004637D7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F8104D" w:rsidRPr="002E57FE" w:rsidTr="00F8104D">
        <w:tc>
          <w:tcPr>
            <w:tcW w:w="2376" w:type="dxa"/>
            <w:gridSpan w:val="2"/>
          </w:tcPr>
          <w:p w:rsidR="00F8104D" w:rsidRPr="002E57FE" w:rsidRDefault="00F8104D" w:rsidP="004637D7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拟派项目经理身份证</w:t>
            </w:r>
          </w:p>
        </w:tc>
        <w:tc>
          <w:tcPr>
            <w:tcW w:w="2142" w:type="dxa"/>
          </w:tcPr>
          <w:p w:rsidR="00F8104D" w:rsidRPr="002E57FE" w:rsidRDefault="00F8104D" w:rsidP="004637D7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259" w:type="dxa"/>
            <w:gridSpan w:val="3"/>
          </w:tcPr>
          <w:p w:rsidR="00F8104D" w:rsidRPr="002E57FE" w:rsidRDefault="00F8104D" w:rsidP="004637D7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缴纳社保证明编号</w:t>
            </w:r>
          </w:p>
        </w:tc>
        <w:tc>
          <w:tcPr>
            <w:tcW w:w="2259" w:type="dxa"/>
            <w:gridSpan w:val="3"/>
          </w:tcPr>
          <w:p w:rsidR="00F8104D" w:rsidRPr="002E57FE" w:rsidRDefault="00F8104D" w:rsidP="004637D7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426A41" w:rsidRPr="002E57FE" w:rsidTr="004637D7">
        <w:trPr>
          <w:trHeight w:val="792"/>
        </w:trPr>
        <w:tc>
          <w:tcPr>
            <w:tcW w:w="9036" w:type="dxa"/>
            <w:gridSpan w:val="9"/>
          </w:tcPr>
          <w:p w:rsidR="00426A41" w:rsidRPr="002E57FE" w:rsidRDefault="00426A41" w:rsidP="004637D7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承包资质范围（物资经营范围及品牌）：</w:t>
            </w:r>
          </w:p>
          <w:p w:rsidR="00F8104D" w:rsidRPr="002E57FE" w:rsidRDefault="00F8104D" w:rsidP="004637D7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D43690" w:rsidRPr="002E57FE" w:rsidTr="002C05F1">
        <w:trPr>
          <w:trHeight w:val="420"/>
        </w:trPr>
        <w:tc>
          <w:tcPr>
            <w:tcW w:w="9036" w:type="dxa"/>
            <w:gridSpan w:val="9"/>
          </w:tcPr>
          <w:p w:rsidR="00D43690" w:rsidRPr="002E57FE" w:rsidRDefault="00D43690" w:rsidP="00362019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从事本行业经营年限：</w:t>
            </w:r>
          </w:p>
        </w:tc>
      </w:tr>
      <w:tr w:rsidR="002C05F1" w:rsidRPr="002E57FE" w:rsidTr="002C05F1">
        <w:tc>
          <w:tcPr>
            <w:tcW w:w="2235" w:type="dxa"/>
          </w:tcPr>
          <w:p w:rsidR="002C05F1" w:rsidRPr="002E57FE" w:rsidRDefault="002C05F1" w:rsidP="00362019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纳税人类型</w:t>
            </w:r>
          </w:p>
        </w:tc>
        <w:tc>
          <w:tcPr>
            <w:tcW w:w="3400" w:type="dxa"/>
            <w:gridSpan w:val="3"/>
          </w:tcPr>
          <w:p w:rsidR="002C05F1" w:rsidRPr="002E57FE" w:rsidRDefault="002C05F1" w:rsidP="00362019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3"/>
          </w:tcPr>
          <w:p w:rsidR="002C05F1" w:rsidRPr="002E57FE" w:rsidRDefault="002C05F1" w:rsidP="00362019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增值税率</w:t>
            </w:r>
          </w:p>
        </w:tc>
        <w:tc>
          <w:tcPr>
            <w:tcW w:w="2124" w:type="dxa"/>
            <w:gridSpan w:val="2"/>
          </w:tcPr>
          <w:p w:rsidR="002C05F1" w:rsidRPr="002E57FE" w:rsidRDefault="002C05F1" w:rsidP="00362019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426A41" w:rsidRPr="002E57FE" w:rsidTr="004637D7">
        <w:trPr>
          <w:trHeight w:val="2991"/>
        </w:trPr>
        <w:tc>
          <w:tcPr>
            <w:tcW w:w="9036" w:type="dxa"/>
            <w:gridSpan w:val="9"/>
          </w:tcPr>
          <w:p w:rsidR="00426A41" w:rsidRPr="002E57FE" w:rsidRDefault="00426A41" w:rsidP="004637D7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lastRenderedPageBreak/>
              <w:t>公司组织关系图：</w:t>
            </w:r>
          </w:p>
          <w:p w:rsidR="00F63AE8" w:rsidRPr="002E57FE" w:rsidRDefault="00F63AE8" w:rsidP="004637D7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F63AE8" w:rsidRPr="002E57FE" w:rsidRDefault="00F63AE8" w:rsidP="004637D7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F63AE8" w:rsidRPr="002E57FE" w:rsidRDefault="00F63AE8" w:rsidP="004637D7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F63AE8" w:rsidRPr="002E57FE" w:rsidRDefault="00F63AE8" w:rsidP="004637D7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F63AE8" w:rsidRPr="002E57FE" w:rsidRDefault="002B5678" w:rsidP="004637D7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项目部组织关系图：</w:t>
            </w:r>
          </w:p>
          <w:p w:rsidR="007504F8" w:rsidRPr="002E57FE" w:rsidRDefault="007504F8" w:rsidP="004637D7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504F8" w:rsidRPr="002E57FE" w:rsidRDefault="007504F8" w:rsidP="004637D7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504F8" w:rsidRPr="002E57FE" w:rsidRDefault="007504F8" w:rsidP="004637D7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504F8" w:rsidRPr="002E57FE" w:rsidRDefault="007504F8" w:rsidP="004637D7">
            <w:pPr>
              <w:tabs>
                <w:tab w:val="left" w:pos="993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426A41" w:rsidRPr="002E57FE" w:rsidRDefault="00426A41" w:rsidP="00426A41">
      <w:pPr>
        <w:tabs>
          <w:tab w:val="left" w:pos="993"/>
        </w:tabs>
        <w:rPr>
          <w:rFonts w:ascii="仿宋_GB2312" w:eastAsia="仿宋_GB2312"/>
          <w:sz w:val="24"/>
          <w:u w:val="single"/>
        </w:rPr>
      </w:pPr>
    </w:p>
    <w:p w:rsidR="00F12F4D" w:rsidRPr="002E57FE" w:rsidRDefault="00F12F4D" w:rsidP="001F6983">
      <w:pPr>
        <w:numPr>
          <w:ilvl w:val="0"/>
          <w:numId w:val="5"/>
        </w:numPr>
        <w:tabs>
          <w:tab w:val="left" w:pos="567"/>
        </w:tabs>
        <w:spacing w:line="360" w:lineRule="auto"/>
        <w:ind w:firstLine="147"/>
        <w:rPr>
          <w:rFonts w:ascii="仿宋_GB2312" w:eastAsia="仿宋_GB2312"/>
          <w:b/>
          <w:sz w:val="24"/>
        </w:rPr>
      </w:pPr>
      <w:r w:rsidRPr="002E57FE">
        <w:rPr>
          <w:rFonts w:ascii="仿宋_GB2312" w:eastAsia="仿宋_GB2312" w:hint="eastAsia"/>
          <w:b/>
          <w:sz w:val="24"/>
        </w:rPr>
        <w:t>财务资料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2"/>
        <w:gridCol w:w="2745"/>
        <w:gridCol w:w="90"/>
        <w:gridCol w:w="351"/>
        <w:gridCol w:w="2908"/>
      </w:tblGrid>
      <w:tr w:rsidR="00426A41" w:rsidRPr="002E57FE" w:rsidTr="00E04AD0">
        <w:tc>
          <w:tcPr>
            <w:tcW w:w="3147" w:type="pct"/>
            <w:gridSpan w:val="2"/>
          </w:tcPr>
          <w:p w:rsidR="00426A41" w:rsidRPr="002E57FE" w:rsidRDefault="00426A41" w:rsidP="004637D7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注册资本：</w:t>
            </w:r>
          </w:p>
        </w:tc>
        <w:tc>
          <w:tcPr>
            <w:tcW w:w="1853" w:type="pct"/>
            <w:gridSpan w:val="3"/>
          </w:tcPr>
          <w:p w:rsidR="00426A41" w:rsidRPr="002E57FE" w:rsidRDefault="00426A41" w:rsidP="004637D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426A41" w:rsidRPr="002E57FE" w:rsidTr="00E04AD0">
        <w:trPr>
          <w:trHeight w:val="379"/>
        </w:trPr>
        <w:tc>
          <w:tcPr>
            <w:tcW w:w="5000" w:type="pct"/>
            <w:gridSpan w:val="5"/>
          </w:tcPr>
          <w:p w:rsidR="00426A41" w:rsidRPr="002E57FE" w:rsidRDefault="00426A41" w:rsidP="002112D4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最近</w:t>
            </w:r>
            <w:r w:rsidR="00E04AD0" w:rsidRPr="002E57FE">
              <w:rPr>
                <w:rFonts w:ascii="仿宋_GB2312" w:eastAsia="仿宋_GB2312" w:hint="eastAsia"/>
                <w:sz w:val="24"/>
              </w:rPr>
              <w:t>三</w:t>
            </w:r>
            <w:r w:rsidRPr="002E57FE">
              <w:rPr>
                <w:rFonts w:ascii="仿宋_GB2312" w:eastAsia="仿宋_GB2312" w:hint="eastAsia"/>
                <w:sz w:val="24"/>
              </w:rPr>
              <w:t>年内完成工程造价/材料设备销售额一览：</w:t>
            </w:r>
          </w:p>
        </w:tc>
      </w:tr>
      <w:tr w:rsidR="00E04AD0" w:rsidRPr="002E57FE" w:rsidTr="00E04AD0">
        <w:trPr>
          <w:trHeight w:val="416"/>
        </w:trPr>
        <w:tc>
          <w:tcPr>
            <w:tcW w:w="1628" w:type="pct"/>
          </w:tcPr>
          <w:p w:rsidR="00E04AD0" w:rsidRPr="002E57FE" w:rsidRDefault="00E04AD0" w:rsidP="00E04AD0">
            <w:pPr>
              <w:spacing w:line="360" w:lineRule="auto"/>
              <w:jc w:val="right"/>
              <w:rPr>
                <w:rFonts w:ascii="仿宋_GB2312" w:eastAsia="仿宋_GB2312"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年</w:t>
            </w:r>
          </w:p>
        </w:tc>
        <w:tc>
          <w:tcPr>
            <w:tcW w:w="1569" w:type="pct"/>
            <w:gridSpan w:val="2"/>
          </w:tcPr>
          <w:p w:rsidR="00E04AD0" w:rsidRPr="002E57FE" w:rsidRDefault="00E04AD0" w:rsidP="007909D9">
            <w:pPr>
              <w:spacing w:line="360" w:lineRule="auto"/>
              <w:jc w:val="right"/>
              <w:rPr>
                <w:rFonts w:ascii="仿宋_GB2312" w:eastAsia="仿宋_GB2312"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年</w:t>
            </w:r>
          </w:p>
        </w:tc>
        <w:tc>
          <w:tcPr>
            <w:tcW w:w="1803" w:type="pct"/>
            <w:gridSpan w:val="2"/>
          </w:tcPr>
          <w:p w:rsidR="00E04AD0" w:rsidRPr="002E57FE" w:rsidRDefault="00E04AD0" w:rsidP="007909D9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今年计划</w:t>
            </w:r>
          </w:p>
        </w:tc>
      </w:tr>
      <w:tr w:rsidR="00E04AD0" w:rsidRPr="002E57FE" w:rsidTr="00E04AD0">
        <w:trPr>
          <w:trHeight w:val="416"/>
        </w:trPr>
        <w:tc>
          <w:tcPr>
            <w:tcW w:w="1628" w:type="pct"/>
          </w:tcPr>
          <w:p w:rsidR="00E04AD0" w:rsidRPr="002E57FE" w:rsidRDefault="00E04AD0" w:rsidP="007909D9">
            <w:pPr>
              <w:spacing w:line="360" w:lineRule="auto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pct"/>
            <w:gridSpan w:val="2"/>
          </w:tcPr>
          <w:p w:rsidR="00E04AD0" w:rsidRPr="002E57FE" w:rsidRDefault="00E04AD0" w:rsidP="007909D9">
            <w:pPr>
              <w:spacing w:line="360" w:lineRule="auto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803" w:type="pct"/>
            <w:gridSpan w:val="2"/>
          </w:tcPr>
          <w:p w:rsidR="00E04AD0" w:rsidRPr="002E57FE" w:rsidRDefault="00E04AD0" w:rsidP="007909D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E04AD0" w:rsidRPr="002E57FE" w:rsidTr="00E04AD0">
        <w:trPr>
          <w:trHeight w:val="416"/>
        </w:trPr>
        <w:tc>
          <w:tcPr>
            <w:tcW w:w="1628" w:type="pct"/>
          </w:tcPr>
          <w:p w:rsidR="00E04AD0" w:rsidRPr="002E57FE" w:rsidRDefault="00E04AD0" w:rsidP="007909D9">
            <w:pPr>
              <w:spacing w:line="360" w:lineRule="auto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pct"/>
            <w:gridSpan w:val="2"/>
          </w:tcPr>
          <w:p w:rsidR="00E04AD0" w:rsidRPr="002E57FE" w:rsidRDefault="00E04AD0" w:rsidP="007909D9">
            <w:pPr>
              <w:spacing w:line="360" w:lineRule="auto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803" w:type="pct"/>
            <w:gridSpan w:val="2"/>
          </w:tcPr>
          <w:p w:rsidR="00E04AD0" w:rsidRPr="002E57FE" w:rsidRDefault="00E04AD0" w:rsidP="007909D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426A41" w:rsidRPr="002E57FE" w:rsidTr="00E04AD0">
        <w:tc>
          <w:tcPr>
            <w:tcW w:w="3391" w:type="pct"/>
            <w:gridSpan w:val="4"/>
          </w:tcPr>
          <w:p w:rsidR="00426A41" w:rsidRPr="002E57FE" w:rsidRDefault="00426A41" w:rsidP="00B23787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目前正在进行的工程造价/已签合同材料设备销售额</w:t>
            </w:r>
          </w:p>
        </w:tc>
        <w:tc>
          <w:tcPr>
            <w:tcW w:w="1609" w:type="pct"/>
          </w:tcPr>
          <w:p w:rsidR="00426A41" w:rsidRPr="002E57FE" w:rsidRDefault="00426A41" w:rsidP="004637D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B23787" w:rsidRPr="002E57FE" w:rsidRDefault="00B23787" w:rsidP="00266E75">
      <w:pPr>
        <w:tabs>
          <w:tab w:val="left" w:pos="567"/>
        </w:tabs>
        <w:rPr>
          <w:rFonts w:ascii="仿宋_GB2312" w:eastAsia="仿宋_GB2312"/>
          <w:b/>
          <w:sz w:val="24"/>
        </w:rPr>
      </w:pPr>
    </w:p>
    <w:p w:rsidR="00F12F4D" w:rsidRPr="002E57FE" w:rsidRDefault="00F12F4D" w:rsidP="001F6983">
      <w:pPr>
        <w:numPr>
          <w:ilvl w:val="0"/>
          <w:numId w:val="5"/>
        </w:numPr>
        <w:tabs>
          <w:tab w:val="left" w:pos="567"/>
        </w:tabs>
        <w:spacing w:line="360" w:lineRule="auto"/>
        <w:ind w:firstLine="147"/>
        <w:rPr>
          <w:rFonts w:ascii="仿宋_GB2312" w:eastAsia="仿宋_GB2312"/>
          <w:b/>
          <w:sz w:val="24"/>
        </w:rPr>
      </w:pPr>
      <w:r w:rsidRPr="002E57FE">
        <w:rPr>
          <w:rFonts w:ascii="仿宋_GB2312" w:eastAsia="仿宋_GB2312" w:hint="eastAsia"/>
          <w:b/>
          <w:sz w:val="24"/>
        </w:rPr>
        <w:t>人力资源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7"/>
        <w:gridCol w:w="452"/>
        <w:gridCol w:w="1355"/>
        <w:gridCol w:w="904"/>
        <w:gridCol w:w="693"/>
        <w:gridCol w:w="1566"/>
        <w:gridCol w:w="451"/>
        <w:gridCol w:w="1808"/>
      </w:tblGrid>
      <w:tr w:rsidR="00426A41" w:rsidRPr="002E57FE" w:rsidTr="004637D7">
        <w:tc>
          <w:tcPr>
            <w:tcW w:w="2259" w:type="dxa"/>
            <w:gridSpan w:val="2"/>
          </w:tcPr>
          <w:p w:rsidR="00426A41" w:rsidRPr="002E57FE" w:rsidRDefault="00426A41" w:rsidP="004637D7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职员总数量</w:t>
            </w:r>
          </w:p>
        </w:tc>
        <w:tc>
          <w:tcPr>
            <w:tcW w:w="2259" w:type="dxa"/>
            <w:gridSpan w:val="2"/>
          </w:tcPr>
          <w:p w:rsidR="00426A41" w:rsidRPr="002E57FE" w:rsidRDefault="00426A41" w:rsidP="004637D7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59" w:type="dxa"/>
            <w:gridSpan w:val="2"/>
          </w:tcPr>
          <w:p w:rsidR="00426A41" w:rsidRPr="002E57FE" w:rsidRDefault="00D8744A" w:rsidP="004637D7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管理人员数量</w:t>
            </w:r>
          </w:p>
        </w:tc>
        <w:tc>
          <w:tcPr>
            <w:tcW w:w="2259" w:type="dxa"/>
            <w:gridSpan w:val="2"/>
          </w:tcPr>
          <w:p w:rsidR="00426A41" w:rsidRPr="002E57FE" w:rsidRDefault="00426A41" w:rsidP="004637D7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  <w:tr w:rsidR="00426A41" w:rsidRPr="002E57FE" w:rsidTr="004637D7">
        <w:tc>
          <w:tcPr>
            <w:tcW w:w="2259" w:type="dxa"/>
            <w:gridSpan w:val="2"/>
          </w:tcPr>
          <w:p w:rsidR="00426A41" w:rsidRPr="002E57FE" w:rsidRDefault="00D8744A" w:rsidP="004637D7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技术人员数量</w:t>
            </w:r>
          </w:p>
        </w:tc>
        <w:tc>
          <w:tcPr>
            <w:tcW w:w="2259" w:type="dxa"/>
            <w:gridSpan w:val="2"/>
          </w:tcPr>
          <w:p w:rsidR="00426A41" w:rsidRPr="002E57FE" w:rsidRDefault="00426A41" w:rsidP="004637D7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59" w:type="dxa"/>
            <w:gridSpan w:val="2"/>
          </w:tcPr>
          <w:p w:rsidR="00426A41" w:rsidRPr="002E57FE" w:rsidRDefault="00426A41" w:rsidP="004637D7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工人</w:t>
            </w:r>
            <w:r w:rsidR="00D8744A" w:rsidRPr="002E57FE">
              <w:rPr>
                <w:rFonts w:ascii="仿宋_GB2312" w:eastAsia="仿宋_GB2312" w:hint="eastAsia"/>
                <w:sz w:val="24"/>
              </w:rPr>
              <w:t>数量</w:t>
            </w:r>
          </w:p>
        </w:tc>
        <w:tc>
          <w:tcPr>
            <w:tcW w:w="2259" w:type="dxa"/>
            <w:gridSpan w:val="2"/>
          </w:tcPr>
          <w:p w:rsidR="00426A41" w:rsidRPr="002E57FE" w:rsidRDefault="00426A41" w:rsidP="004637D7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  <w:tr w:rsidR="00426A41" w:rsidRPr="002E57FE" w:rsidTr="002D624A">
        <w:trPr>
          <w:trHeight w:val="537"/>
        </w:trPr>
        <w:tc>
          <w:tcPr>
            <w:tcW w:w="9036" w:type="dxa"/>
            <w:gridSpan w:val="8"/>
          </w:tcPr>
          <w:p w:rsidR="00426A41" w:rsidRPr="002E57FE" w:rsidRDefault="00426A41" w:rsidP="002D624A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lastRenderedPageBreak/>
              <w:t>法人、总经理、主要技术负责人、主要经营销售人员、主要项目经理一览表</w:t>
            </w:r>
            <w:r w:rsidR="007D2AE1" w:rsidRPr="002E57FE">
              <w:rPr>
                <w:rFonts w:ascii="仿宋_GB2312" w:eastAsia="仿宋_GB2312" w:hint="eastAsia"/>
                <w:sz w:val="24"/>
              </w:rPr>
              <w:t>：</w:t>
            </w:r>
          </w:p>
        </w:tc>
      </w:tr>
      <w:tr w:rsidR="002D624A" w:rsidRPr="002E57FE" w:rsidTr="0093131E">
        <w:trPr>
          <w:trHeight w:val="559"/>
        </w:trPr>
        <w:tc>
          <w:tcPr>
            <w:tcW w:w="1807" w:type="dxa"/>
            <w:vMerge w:val="restart"/>
            <w:vAlign w:val="center"/>
          </w:tcPr>
          <w:p w:rsidR="002D624A" w:rsidRPr="002E57FE" w:rsidRDefault="002D624A" w:rsidP="007909D9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807" w:type="dxa"/>
            <w:gridSpan w:val="2"/>
            <w:vMerge w:val="restart"/>
            <w:vAlign w:val="center"/>
          </w:tcPr>
          <w:p w:rsidR="002D624A" w:rsidRPr="002E57FE" w:rsidRDefault="002D624A" w:rsidP="007909D9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现任职</w:t>
            </w:r>
          </w:p>
        </w:tc>
        <w:tc>
          <w:tcPr>
            <w:tcW w:w="1597" w:type="dxa"/>
            <w:gridSpan w:val="2"/>
            <w:vMerge w:val="restart"/>
            <w:vAlign w:val="center"/>
          </w:tcPr>
          <w:p w:rsidR="002D624A" w:rsidRPr="002E57FE" w:rsidRDefault="002D624A" w:rsidP="007909D9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学历、职称</w:t>
            </w:r>
          </w:p>
        </w:tc>
        <w:tc>
          <w:tcPr>
            <w:tcW w:w="3825" w:type="dxa"/>
            <w:gridSpan w:val="3"/>
          </w:tcPr>
          <w:p w:rsidR="002D624A" w:rsidRPr="002E57FE" w:rsidRDefault="002D624A" w:rsidP="007909D9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在工程施工/产品方面的经历、经验</w:t>
            </w:r>
          </w:p>
        </w:tc>
      </w:tr>
      <w:tr w:rsidR="002D624A" w:rsidRPr="002E57FE" w:rsidTr="0093131E">
        <w:trPr>
          <w:trHeight w:val="553"/>
        </w:trPr>
        <w:tc>
          <w:tcPr>
            <w:tcW w:w="1807" w:type="dxa"/>
            <w:vMerge/>
          </w:tcPr>
          <w:p w:rsidR="002D624A" w:rsidRPr="002E57FE" w:rsidRDefault="002D624A" w:rsidP="004637D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2"/>
            <w:vMerge/>
          </w:tcPr>
          <w:p w:rsidR="002D624A" w:rsidRPr="002E57FE" w:rsidRDefault="002D624A" w:rsidP="004637D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597" w:type="dxa"/>
            <w:gridSpan w:val="2"/>
            <w:vMerge/>
          </w:tcPr>
          <w:p w:rsidR="002D624A" w:rsidRPr="002E57FE" w:rsidRDefault="002D624A" w:rsidP="004637D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2D624A" w:rsidRPr="002E57FE" w:rsidRDefault="002D624A" w:rsidP="007909D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参与的项目</w:t>
            </w:r>
          </w:p>
        </w:tc>
        <w:tc>
          <w:tcPr>
            <w:tcW w:w="1808" w:type="dxa"/>
            <w:vAlign w:val="center"/>
          </w:tcPr>
          <w:p w:rsidR="002D624A" w:rsidRPr="002E57FE" w:rsidRDefault="002D624A" w:rsidP="007909D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参与的项目</w:t>
            </w:r>
          </w:p>
        </w:tc>
      </w:tr>
      <w:tr w:rsidR="002D624A" w:rsidRPr="002E57FE" w:rsidTr="0093131E">
        <w:trPr>
          <w:trHeight w:val="637"/>
        </w:trPr>
        <w:tc>
          <w:tcPr>
            <w:tcW w:w="1807" w:type="dxa"/>
          </w:tcPr>
          <w:p w:rsidR="002D624A" w:rsidRPr="002E57FE" w:rsidRDefault="002D624A" w:rsidP="004637D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2"/>
          </w:tcPr>
          <w:p w:rsidR="002D624A" w:rsidRPr="002E57FE" w:rsidRDefault="002D624A" w:rsidP="004637D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597" w:type="dxa"/>
            <w:gridSpan w:val="2"/>
          </w:tcPr>
          <w:p w:rsidR="002D624A" w:rsidRPr="002E57FE" w:rsidRDefault="002D624A" w:rsidP="004637D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2D624A" w:rsidRPr="002E57FE" w:rsidRDefault="002D624A" w:rsidP="007909D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8" w:type="dxa"/>
            <w:vAlign w:val="center"/>
          </w:tcPr>
          <w:p w:rsidR="002D624A" w:rsidRPr="002E57FE" w:rsidRDefault="002D624A" w:rsidP="007909D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624A" w:rsidRPr="002E57FE" w:rsidTr="0093131E">
        <w:trPr>
          <w:trHeight w:val="637"/>
        </w:trPr>
        <w:tc>
          <w:tcPr>
            <w:tcW w:w="1807" w:type="dxa"/>
          </w:tcPr>
          <w:p w:rsidR="002D624A" w:rsidRPr="002E57FE" w:rsidRDefault="002D624A" w:rsidP="004637D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2"/>
          </w:tcPr>
          <w:p w:rsidR="002D624A" w:rsidRPr="002E57FE" w:rsidRDefault="002D624A" w:rsidP="004637D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597" w:type="dxa"/>
            <w:gridSpan w:val="2"/>
          </w:tcPr>
          <w:p w:rsidR="002D624A" w:rsidRPr="002E57FE" w:rsidRDefault="002D624A" w:rsidP="004637D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2D624A" w:rsidRPr="002E57FE" w:rsidRDefault="002D624A" w:rsidP="007909D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8" w:type="dxa"/>
            <w:vAlign w:val="center"/>
          </w:tcPr>
          <w:p w:rsidR="002D624A" w:rsidRPr="002E57FE" w:rsidRDefault="002D624A" w:rsidP="007909D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624A" w:rsidRPr="002E57FE" w:rsidTr="0093131E">
        <w:trPr>
          <w:trHeight w:val="637"/>
        </w:trPr>
        <w:tc>
          <w:tcPr>
            <w:tcW w:w="1807" w:type="dxa"/>
          </w:tcPr>
          <w:p w:rsidR="002D624A" w:rsidRPr="002E57FE" w:rsidRDefault="002D624A" w:rsidP="004637D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2"/>
          </w:tcPr>
          <w:p w:rsidR="002D624A" w:rsidRPr="002E57FE" w:rsidRDefault="002D624A" w:rsidP="004637D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597" w:type="dxa"/>
            <w:gridSpan w:val="2"/>
          </w:tcPr>
          <w:p w:rsidR="002D624A" w:rsidRPr="002E57FE" w:rsidRDefault="002D624A" w:rsidP="004637D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2D624A" w:rsidRPr="002E57FE" w:rsidRDefault="002D624A" w:rsidP="007909D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8" w:type="dxa"/>
            <w:vAlign w:val="center"/>
          </w:tcPr>
          <w:p w:rsidR="002D624A" w:rsidRPr="002E57FE" w:rsidRDefault="002D624A" w:rsidP="007909D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624A" w:rsidRPr="002E57FE" w:rsidTr="0093131E">
        <w:trPr>
          <w:trHeight w:val="637"/>
        </w:trPr>
        <w:tc>
          <w:tcPr>
            <w:tcW w:w="1807" w:type="dxa"/>
          </w:tcPr>
          <w:p w:rsidR="002D624A" w:rsidRPr="002E57FE" w:rsidRDefault="002D624A" w:rsidP="004637D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2"/>
          </w:tcPr>
          <w:p w:rsidR="002D624A" w:rsidRPr="002E57FE" w:rsidRDefault="002D624A" w:rsidP="004637D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597" w:type="dxa"/>
            <w:gridSpan w:val="2"/>
          </w:tcPr>
          <w:p w:rsidR="002D624A" w:rsidRPr="002E57FE" w:rsidRDefault="002D624A" w:rsidP="004637D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2D624A" w:rsidRPr="002E57FE" w:rsidRDefault="002D624A" w:rsidP="007909D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8" w:type="dxa"/>
            <w:vAlign w:val="center"/>
          </w:tcPr>
          <w:p w:rsidR="002D624A" w:rsidRPr="002E57FE" w:rsidRDefault="002D624A" w:rsidP="007909D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426A41" w:rsidRPr="002E57FE" w:rsidRDefault="00426A41" w:rsidP="00F12F4D">
      <w:pPr>
        <w:rPr>
          <w:rFonts w:ascii="仿宋_GB2312" w:eastAsia="仿宋_GB2312"/>
          <w:b/>
          <w:sz w:val="24"/>
        </w:rPr>
      </w:pPr>
    </w:p>
    <w:p w:rsidR="00F12F4D" w:rsidRPr="002E57FE" w:rsidRDefault="00F12F4D" w:rsidP="001F6983">
      <w:pPr>
        <w:numPr>
          <w:ilvl w:val="0"/>
          <w:numId w:val="5"/>
        </w:numPr>
        <w:tabs>
          <w:tab w:val="left" w:pos="567"/>
        </w:tabs>
        <w:spacing w:line="360" w:lineRule="auto"/>
        <w:ind w:firstLine="147"/>
        <w:rPr>
          <w:rFonts w:ascii="仿宋_GB2312" w:eastAsia="仿宋_GB2312"/>
          <w:b/>
          <w:sz w:val="24"/>
        </w:rPr>
      </w:pPr>
      <w:r w:rsidRPr="002E57FE">
        <w:rPr>
          <w:rFonts w:ascii="仿宋_GB2312" w:eastAsia="仿宋_GB2312" w:hint="eastAsia"/>
          <w:b/>
          <w:sz w:val="24"/>
        </w:rPr>
        <w:t>设备和设施</w:t>
      </w:r>
    </w:p>
    <w:p w:rsidR="00F12F4D" w:rsidRDefault="00F12F4D" w:rsidP="00F12F4D">
      <w:pPr>
        <w:rPr>
          <w:rFonts w:ascii="仿宋_GB2312" w:eastAsia="仿宋_GB2312"/>
          <w:sz w:val="24"/>
        </w:rPr>
      </w:pPr>
      <w:r w:rsidRPr="002E57FE">
        <w:rPr>
          <w:rFonts w:ascii="仿宋_GB2312" w:eastAsia="仿宋_GB2312" w:hint="eastAsia"/>
          <w:sz w:val="24"/>
        </w:rPr>
        <w:t>公司主要的施工/加工设备、设施一览表：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59"/>
        <w:gridCol w:w="2664"/>
        <w:gridCol w:w="3013"/>
      </w:tblGrid>
      <w:tr w:rsidR="00346254" w:rsidRPr="002E57FE" w:rsidTr="00C41A20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54" w:rsidRPr="002E57FE" w:rsidRDefault="00346254" w:rsidP="00C41A20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主要施工/加工设备、设施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54" w:rsidRPr="002E57FE" w:rsidRDefault="00346254" w:rsidP="00C41A20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产地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54" w:rsidRPr="002E57FE" w:rsidRDefault="00346254" w:rsidP="00C41A20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生产能力、状态</w:t>
            </w:r>
          </w:p>
        </w:tc>
      </w:tr>
      <w:tr w:rsidR="00346254" w:rsidRPr="002E57FE" w:rsidTr="00C41A20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54" w:rsidRPr="002E57FE" w:rsidRDefault="00346254" w:rsidP="00C41A20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54" w:rsidRPr="002E57FE" w:rsidRDefault="00346254" w:rsidP="00C41A20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54" w:rsidRPr="002E57FE" w:rsidRDefault="00346254" w:rsidP="00C41A20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46254" w:rsidRPr="002E57FE" w:rsidTr="00C41A20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54" w:rsidRPr="002E57FE" w:rsidRDefault="00346254" w:rsidP="00C41A20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54" w:rsidRPr="002E57FE" w:rsidRDefault="00346254" w:rsidP="00C41A20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54" w:rsidRPr="002E57FE" w:rsidRDefault="00346254" w:rsidP="00C41A20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46254" w:rsidRPr="002E57FE" w:rsidTr="00C41A20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54" w:rsidRPr="002E57FE" w:rsidRDefault="00346254" w:rsidP="00C41A20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54" w:rsidRPr="002E57FE" w:rsidRDefault="00346254" w:rsidP="00C41A20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54" w:rsidRPr="002E57FE" w:rsidRDefault="00346254" w:rsidP="00C41A20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46254" w:rsidRPr="002E57FE" w:rsidTr="00C41A20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54" w:rsidRPr="002E57FE" w:rsidRDefault="00346254" w:rsidP="00C41A20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54" w:rsidRPr="002E57FE" w:rsidRDefault="00346254" w:rsidP="00C41A20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54" w:rsidRPr="002E57FE" w:rsidRDefault="00346254" w:rsidP="00C41A20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46254" w:rsidRPr="002E57FE" w:rsidTr="00C41A20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54" w:rsidRPr="002E57FE" w:rsidRDefault="00346254" w:rsidP="00C41A20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54" w:rsidRPr="002E57FE" w:rsidRDefault="00346254" w:rsidP="00C41A20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54" w:rsidRPr="002E57FE" w:rsidRDefault="00346254" w:rsidP="00C41A20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346254" w:rsidRDefault="00346254" w:rsidP="00F12F4D">
      <w:pPr>
        <w:rPr>
          <w:rFonts w:ascii="仿宋_GB2312" w:eastAsia="仿宋_GB2312"/>
          <w:sz w:val="24"/>
        </w:rPr>
      </w:pPr>
    </w:p>
    <w:p w:rsidR="00346254" w:rsidRPr="002E57FE" w:rsidRDefault="00346254" w:rsidP="00F12F4D">
      <w:pPr>
        <w:rPr>
          <w:rFonts w:ascii="仿宋_GB2312" w:eastAsia="仿宋_GB2312"/>
          <w:sz w:val="24"/>
        </w:rPr>
      </w:pPr>
    </w:p>
    <w:p w:rsidR="00346254" w:rsidRDefault="00346254" w:rsidP="00346254">
      <w:pPr>
        <w:tabs>
          <w:tab w:val="left" w:pos="567"/>
        </w:tabs>
        <w:spacing w:line="360" w:lineRule="auto"/>
        <w:ind w:left="567"/>
        <w:rPr>
          <w:rFonts w:ascii="仿宋_GB2312" w:eastAsia="仿宋_GB2312"/>
          <w:b/>
          <w:sz w:val="24"/>
        </w:rPr>
        <w:sectPr w:rsidR="00346254" w:rsidSect="00346254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40" w:right="1286" w:bottom="1091" w:left="1800" w:header="851" w:footer="272" w:gutter="0"/>
          <w:cols w:space="425"/>
          <w:docGrid w:type="lines" w:linePitch="312"/>
        </w:sectPr>
      </w:pPr>
    </w:p>
    <w:p w:rsidR="00F8104D" w:rsidRPr="00346254" w:rsidRDefault="00346254" w:rsidP="00346254">
      <w:pPr>
        <w:numPr>
          <w:ilvl w:val="0"/>
          <w:numId w:val="5"/>
        </w:numPr>
        <w:tabs>
          <w:tab w:val="left" w:pos="567"/>
        </w:tabs>
        <w:spacing w:line="360" w:lineRule="auto"/>
        <w:ind w:firstLine="147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近三年工程业绩</w:t>
      </w:r>
    </w:p>
    <w:p w:rsidR="00346254" w:rsidRDefault="00346254" w:rsidP="00346254">
      <w:pPr>
        <w:ind w:left="42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近三年工程业绩表</w:t>
      </w:r>
    </w:p>
    <w:tbl>
      <w:tblPr>
        <w:tblW w:w="12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2523"/>
        <w:gridCol w:w="2476"/>
        <w:gridCol w:w="2339"/>
        <w:gridCol w:w="2339"/>
        <w:gridCol w:w="1275"/>
        <w:gridCol w:w="1275"/>
      </w:tblGrid>
      <w:tr w:rsidR="00346254" w:rsidTr="00C41A20">
        <w:trPr>
          <w:trHeight w:val="405"/>
          <w:jc w:val="center"/>
        </w:trPr>
        <w:tc>
          <w:tcPr>
            <w:tcW w:w="615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项目名称及承包范围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工程规模</w:t>
            </w:r>
          </w:p>
          <w:p w:rsidR="00346254" w:rsidRDefault="00346254" w:rsidP="00C41A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（工程量及合同额）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项目地址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开/</w:t>
            </w:r>
            <w:r w:rsidR="009C0755">
              <w:rPr>
                <w:rFonts w:ascii="宋体" w:hAnsi="宋体" w:hint="eastAsia"/>
                <w:sz w:val="24"/>
              </w:rPr>
              <w:t>竣</w:t>
            </w:r>
            <w:r>
              <w:rPr>
                <w:rFonts w:ascii="宋体" w:hAnsi="宋体" w:hint="eastAsia"/>
                <w:sz w:val="24"/>
              </w:rPr>
              <w:t>工</w:t>
            </w:r>
          </w:p>
          <w:p w:rsidR="00346254" w:rsidRDefault="00346254" w:rsidP="00C41A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346254" w:rsidTr="00C41A20">
        <w:trPr>
          <w:trHeight w:val="429"/>
          <w:jc w:val="center"/>
        </w:trPr>
        <w:tc>
          <w:tcPr>
            <w:tcW w:w="615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6254" w:rsidTr="00C41A20">
        <w:trPr>
          <w:trHeight w:val="429"/>
          <w:jc w:val="center"/>
        </w:trPr>
        <w:tc>
          <w:tcPr>
            <w:tcW w:w="615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6254" w:rsidTr="00C41A20">
        <w:trPr>
          <w:trHeight w:val="429"/>
          <w:jc w:val="center"/>
        </w:trPr>
        <w:tc>
          <w:tcPr>
            <w:tcW w:w="615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6254" w:rsidTr="00C41A20">
        <w:trPr>
          <w:trHeight w:val="429"/>
          <w:jc w:val="center"/>
        </w:trPr>
        <w:tc>
          <w:tcPr>
            <w:tcW w:w="615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346254" w:rsidRDefault="00346254" w:rsidP="00C41A2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6254" w:rsidTr="00C41A20">
        <w:trPr>
          <w:trHeight w:val="429"/>
          <w:jc w:val="center"/>
        </w:trPr>
        <w:tc>
          <w:tcPr>
            <w:tcW w:w="615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6254" w:rsidTr="00C41A20">
        <w:trPr>
          <w:trHeight w:val="429"/>
          <w:jc w:val="center"/>
        </w:trPr>
        <w:tc>
          <w:tcPr>
            <w:tcW w:w="615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6254" w:rsidTr="00C41A20">
        <w:trPr>
          <w:trHeight w:val="429"/>
          <w:jc w:val="center"/>
        </w:trPr>
        <w:tc>
          <w:tcPr>
            <w:tcW w:w="615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6254" w:rsidTr="00C41A20">
        <w:trPr>
          <w:trHeight w:val="429"/>
          <w:jc w:val="center"/>
        </w:trPr>
        <w:tc>
          <w:tcPr>
            <w:tcW w:w="615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6254" w:rsidTr="00C41A20">
        <w:trPr>
          <w:trHeight w:val="429"/>
          <w:jc w:val="center"/>
        </w:trPr>
        <w:tc>
          <w:tcPr>
            <w:tcW w:w="615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6254" w:rsidTr="00C41A20">
        <w:trPr>
          <w:trHeight w:val="429"/>
          <w:jc w:val="center"/>
        </w:trPr>
        <w:tc>
          <w:tcPr>
            <w:tcW w:w="615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46254" w:rsidRDefault="00346254" w:rsidP="00C41A20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46254" w:rsidRDefault="00346254" w:rsidP="00346254">
      <w:pPr>
        <w:snapToGrid w:val="0"/>
        <w:ind w:left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备注：1.项目名称及承包范围需明确投标单位所承建的工程，</w:t>
      </w:r>
      <w:r w:rsidRPr="00122FBE">
        <w:rPr>
          <w:rFonts w:ascii="宋体" w:hAnsi="宋体" w:hint="eastAsia"/>
          <w:sz w:val="24"/>
        </w:rPr>
        <w:t>包括已完工程和当前在建工程</w:t>
      </w:r>
      <w:r>
        <w:rPr>
          <w:rFonts w:ascii="宋体" w:hAnsi="宋体" w:hint="eastAsia"/>
          <w:sz w:val="24"/>
        </w:rPr>
        <w:t>，</w:t>
      </w:r>
      <w:r w:rsidRPr="000636FB">
        <w:rPr>
          <w:rFonts w:ascii="宋体" w:hAnsi="宋体" w:hint="eastAsia"/>
          <w:b/>
          <w:bCs/>
          <w:sz w:val="24"/>
        </w:rPr>
        <w:t>优先列明与银丰合作工程、当地及周边地区的工程、与拟投标项目类似的工程，</w:t>
      </w:r>
      <w:r w:rsidRPr="00122FBE">
        <w:rPr>
          <w:rFonts w:ascii="宋体" w:hAnsi="宋体" w:hint="eastAsia"/>
          <w:sz w:val="24"/>
        </w:rPr>
        <w:t>如果是下属分公司或挂靠人参加投标，则必须列明该分公司或挂靠人的业绩</w:t>
      </w:r>
      <w:r>
        <w:rPr>
          <w:rFonts w:ascii="宋体" w:hAnsi="宋体" w:hint="eastAsia"/>
          <w:sz w:val="24"/>
        </w:rPr>
        <w:t>，</w:t>
      </w:r>
      <w:r w:rsidRPr="00122FBE">
        <w:rPr>
          <w:rFonts w:ascii="宋体" w:hAnsi="宋体" w:hint="eastAsia"/>
          <w:sz w:val="24"/>
        </w:rPr>
        <w:t>如果是挂靠人曾经或正在挂靠其它公司有需要填报的业绩的，按所挂靠公司分别制表；</w:t>
      </w:r>
    </w:p>
    <w:p w:rsidR="00346254" w:rsidRDefault="00346254" w:rsidP="00346254">
      <w:pPr>
        <w:snapToGrid w:val="0"/>
        <w:ind w:left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2.工程规模需明确承建工程的工程量及合同额；</w:t>
      </w:r>
    </w:p>
    <w:p w:rsidR="00346254" w:rsidRDefault="00346254" w:rsidP="00346254">
      <w:pPr>
        <w:snapToGrid w:val="0"/>
        <w:ind w:left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3.开竣工时间需明确进场及竣工后退场时间；</w:t>
      </w:r>
    </w:p>
    <w:p w:rsidR="00F8104D" w:rsidRPr="002E57FE" w:rsidRDefault="00346254" w:rsidP="00346254">
      <w:pPr>
        <w:snapToGrid w:val="0"/>
        <w:ind w:left="420"/>
        <w:rPr>
          <w:rFonts w:ascii="仿宋_GB2312" w:eastAsia="仿宋_GB2312"/>
          <w:sz w:val="24"/>
        </w:rPr>
      </w:pPr>
      <w:r>
        <w:rPr>
          <w:rFonts w:ascii="宋体" w:hAnsi="宋体" w:hint="eastAsia"/>
          <w:sz w:val="24"/>
        </w:rPr>
        <w:t>4.如承建工程有获奖等情况可在备注中说明。</w:t>
      </w:r>
    </w:p>
    <w:p w:rsidR="00346254" w:rsidRDefault="00346254" w:rsidP="001F6983">
      <w:pPr>
        <w:numPr>
          <w:ilvl w:val="0"/>
          <w:numId w:val="5"/>
        </w:numPr>
        <w:tabs>
          <w:tab w:val="left" w:pos="567"/>
        </w:tabs>
        <w:spacing w:line="360" w:lineRule="auto"/>
        <w:ind w:firstLine="147"/>
        <w:rPr>
          <w:rFonts w:ascii="仿宋_GB2312" w:eastAsia="仿宋_GB2312"/>
          <w:b/>
          <w:sz w:val="24"/>
        </w:rPr>
        <w:sectPr w:rsidR="00346254" w:rsidSect="00346254">
          <w:pgSz w:w="16838" w:h="11906" w:orient="landscape"/>
          <w:pgMar w:top="1800" w:right="1440" w:bottom="1286" w:left="1091" w:header="851" w:footer="272" w:gutter="0"/>
          <w:cols w:space="425"/>
          <w:docGrid w:type="lines" w:linePitch="312"/>
        </w:sectPr>
      </w:pPr>
    </w:p>
    <w:p w:rsidR="00F12F4D" w:rsidRPr="002E57FE" w:rsidRDefault="003217AE" w:rsidP="001F6983">
      <w:pPr>
        <w:numPr>
          <w:ilvl w:val="0"/>
          <w:numId w:val="5"/>
        </w:numPr>
        <w:tabs>
          <w:tab w:val="left" w:pos="567"/>
        </w:tabs>
        <w:spacing w:line="360" w:lineRule="auto"/>
        <w:ind w:firstLine="147"/>
        <w:rPr>
          <w:rFonts w:ascii="仿宋_GB2312" w:eastAsia="仿宋_GB2312"/>
          <w:b/>
          <w:sz w:val="24"/>
        </w:rPr>
      </w:pPr>
      <w:r w:rsidRPr="003217AE">
        <w:rPr>
          <w:rFonts w:ascii="仿宋_GB2312" w:eastAsia="仿宋_GB2312" w:hint="eastAsia"/>
          <w:b/>
          <w:sz w:val="24"/>
        </w:rPr>
        <w:lastRenderedPageBreak/>
        <w:t>附在本预审表后的企业资料</w:t>
      </w:r>
      <w:r>
        <w:rPr>
          <w:rFonts w:ascii="仿宋_GB2312" w:eastAsia="仿宋_GB2312" w:hint="eastAsia"/>
          <w:b/>
          <w:sz w:val="24"/>
        </w:rPr>
        <w:t>（原件扫描）</w:t>
      </w:r>
    </w:p>
    <w:p w:rsidR="0085695B" w:rsidRPr="002E57FE" w:rsidRDefault="0085695B" w:rsidP="005C7C98">
      <w:pPr>
        <w:tabs>
          <w:tab w:val="left" w:pos="851"/>
        </w:tabs>
        <w:ind w:left="567"/>
        <w:rPr>
          <w:rFonts w:ascii="仿宋_GB2312" w:eastAsia="仿宋_GB2312"/>
          <w:sz w:val="24"/>
        </w:rPr>
      </w:pPr>
      <w:r w:rsidRPr="002E57FE">
        <w:rPr>
          <w:rFonts w:ascii="仿宋_GB2312" w:eastAsia="仿宋_GB2312" w:hint="eastAsia"/>
          <w:sz w:val="24"/>
        </w:rPr>
        <w:t>1.企业简介；</w:t>
      </w:r>
    </w:p>
    <w:p w:rsidR="00F12F4D" w:rsidRPr="002E57FE" w:rsidRDefault="0085695B" w:rsidP="0085695B">
      <w:pPr>
        <w:tabs>
          <w:tab w:val="left" w:pos="851"/>
        </w:tabs>
        <w:ind w:left="567"/>
        <w:rPr>
          <w:rFonts w:ascii="仿宋_GB2312" w:eastAsia="仿宋_GB2312"/>
          <w:sz w:val="24"/>
        </w:rPr>
      </w:pPr>
      <w:r w:rsidRPr="002E57FE">
        <w:rPr>
          <w:rFonts w:ascii="仿宋_GB2312" w:eastAsia="仿宋_GB2312" w:hint="eastAsia"/>
          <w:sz w:val="24"/>
        </w:rPr>
        <w:t>2.</w:t>
      </w:r>
      <w:r w:rsidR="00F12F4D" w:rsidRPr="002E57FE">
        <w:rPr>
          <w:rFonts w:ascii="仿宋_GB2312" w:eastAsia="仿宋_GB2312" w:hint="eastAsia"/>
          <w:sz w:val="24"/>
        </w:rPr>
        <w:t>营业执照</w:t>
      </w:r>
      <w:r w:rsidR="00990355">
        <w:rPr>
          <w:rFonts w:ascii="仿宋_GB2312" w:eastAsia="仿宋_GB2312" w:hint="eastAsia"/>
          <w:sz w:val="24"/>
        </w:rPr>
        <w:t>、</w:t>
      </w:r>
      <w:r w:rsidR="00990355" w:rsidRPr="002E57FE">
        <w:rPr>
          <w:rFonts w:ascii="仿宋_GB2312" w:eastAsia="仿宋_GB2312" w:hint="eastAsia"/>
          <w:sz w:val="24"/>
        </w:rPr>
        <w:t>组织机构代码</w:t>
      </w:r>
      <w:r w:rsidR="00990355">
        <w:rPr>
          <w:rFonts w:ascii="仿宋_GB2312" w:eastAsia="仿宋_GB2312" w:hint="eastAsia"/>
          <w:sz w:val="24"/>
        </w:rPr>
        <w:t>、</w:t>
      </w:r>
      <w:r w:rsidR="00990355" w:rsidRPr="002E57FE">
        <w:rPr>
          <w:rFonts w:ascii="仿宋_GB2312" w:eastAsia="仿宋_GB2312" w:hint="eastAsia"/>
          <w:sz w:val="24"/>
        </w:rPr>
        <w:t>合法税务登记证明</w:t>
      </w:r>
      <w:r w:rsidR="005C7C98" w:rsidRPr="002E57FE">
        <w:rPr>
          <w:rFonts w:ascii="仿宋_GB2312" w:eastAsia="仿宋_GB2312" w:hint="eastAsia"/>
          <w:sz w:val="24"/>
        </w:rPr>
        <w:t>；</w:t>
      </w:r>
    </w:p>
    <w:p w:rsidR="00990355" w:rsidRPr="002E57FE" w:rsidRDefault="0038679C" w:rsidP="00990355">
      <w:pPr>
        <w:tabs>
          <w:tab w:val="left" w:pos="851"/>
        </w:tabs>
        <w:ind w:left="567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</w:t>
      </w:r>
      <w:r w:rsidR="007504F8" w:rsidRPr="002E57FE">
        <w:rPr>
          <w:rFonts w:ascii="仿宋_GB2312" w:eastAsia="仿宋_GB2312" w:hint="eastAsia"/>
          <w:sz w:val="24"/>
        </w:rPr>
        <w:t>.</w:t>
      </w:r>
      <w:r w:rsidR="00990355" w:rsidRPr="002E57FE">
        <w:rPr>
          <w:rFonts w:ascii="仿宋_GB2312" w:eastAsia="仿宋_GB2312" w:hint="eastAsia"/>
          <w:sz w:val="24"/>
        </w:rPr>
        <w:t xml:space="preserve"> 三表：资产负债表（最近三年的，必须经过合法审计）、现金流量表（评价流动资金、损益表（综合评价项目的收益情况）；</w:t>
      </w:r>
    </w:p>
    <w:p w:rsidR="00B2553A" w:rsidRPr="002E57FE" w:rsidRDefault="0038679C" w:rsidP="00B2553A">
      <w:pPr>
        <w:tabs>
          <w:tab w:val="left" w:pos="851"/>
        </w:tabs>
        <w:ind w:left="567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</w:t>
      </w:r>
      <w:r w:rsidR="0085695B" w:rsidRPr="002E57FE">
        <w:rPr>
          <w:rFonts w:ascii="仿宋_GB2312" w:eastAsia="仿宋_GB2312" w:hint="eastAsia"/>
          <w:sz w:val="24"/>
        </w:rPr>
        <w:t>.</w:t>
      </w:r>
      <w:r w:rsidR="00B2553A" w:rsidRPr="002E57FE">
        <w:rPr>
          <w:rFonts w:ascii="仿宋_GB2312" w:eastAsia="仿宋_GB2312" w:hint="eastAsia"/>
          <w:sz w:val="24"/>
        </w:rPr>
        <w:t>拟派</w:t>
      </w:r>
      <w:r w:rsidR="00730332">
        <w:rPr>
          <w:rFonts w:ascii="仿宋_GB2312" w:eastAsia="仿宋_GB2312" w:hint="eastAsia"/>
          <w:sz w:val="24"/>
        </w:rPr>
        <w:t>授权</w:t>
      </w:r>
      <w:r w:rsidR="00B2553A" w:rsidRPr="002E57FE">
        <w:rPr>
          <w:rFonts w:ascii="仿宋_GB2312" w:eastAsia="仿宋_GB2312" w:hint="eastAsia"/>
          <w:sz w:val="24"/>
        </w:rPr>
        <w:t>委托人身份证（正反面）、</w:t>
      </w:r>
      <w:r w:rsidR="00730332">
        <w:rPr>
          <w:rFonts w:ascii="仿宋_GB2312" w:eastAsia="仿宋_GB2312" w:hint="eastAsia"/>
          <w:sz w:val="24"/>
        </w:rPr>
        <w:t>授权委托书、</w:t>
      </w:r>
      <w:r w:rsidR="00B2553A" w:rsidRPr="002E57FE">
        <w:rPr>
          <w:rFonts w:ascii="仿宋_GB2312" w:eastAsia="仿宋_GB2312" w:hint="eastAsia"/>
          <w:sz w:val="24"/>
        </w:rPr>
        <w:t>近三</w:t>
      </w:r>
      <w:r w:rsidR="00225900">
        <w:rPr>
          <w:rFonts w:ascii="仿宋_GB2312" w:eastAsia="仿宋_GB2312" w:hint="eastAsia"/>
          <w:sz w:val="24"/>
        </w:rPr>
        <w:t>个月</w:t>
      </w:r>
      <w:r w:rsidR="00B2553A" w:rsidRPr="002E57FE">
        <w:rPr>
          <w:rFonts w:ascii="仿宋_GB2312" w:eastAsia="仿宋_GB2312" w:hint="eastAsia"/>
          <w:sz w:val="24"/>
        </w:rPr>
        <w:t>缴纳社保证明文件；</w:t>
      </w:r>
    </w:p>
    <w:p w:rsidR="00F12F4D" w:rsidRPr="002E57FE" w:rsidRDefault="0038679C" w:rsidP="0085695B">
      <w:pPr>
        <w:tabs>
          <w:tab w:val="left" w:pos="851"/>
        </w:tabs>
        <w:ind w:left="567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5</w:t>
      </w:r>
      <w:r w:rsidR="00B2553A" w:rsidRPr="002E57FE">
        <w:rPr>
          <w:rFonts w:ascii="仿宋_GB2312" w:eastAsia="仿宋_GB2312" w:hint="eastAsia"/>
          <w:sz w:val="24"/>
        </w:rPr>
        <w:t>.拟派项目经理身份证（正反面）、近三</w:t>
      </w:r>
      <w:r w:rsidR="00225900">
        <w:rPr>
          <w:rFonts w:ascii="仿宋_GB2312" w:eastAsia="仿宋_GB2312" w:hint="eastAsia"/>
          <w:sz w:val="24"/>
        </w:rPr>
        <w:t>个月</w:t>
      </w:r>
      <w:r w:rsidR="00B2553A" w:rsidRPr="002E57FE">
        <w:rPr>
          <w:rFonts w:ascii="仿宋_GB2312" w:eastAsia="仿宋_GB2312" w:hint="eastAsia"/>
          <w:sz w:val="24"/>
        </w:rPr>
        <w:t>缴纳社保证明文件</w:t>
      </w:r>
      <w:r w:rsidR="003A7557" w:rsidRPr="002E57FE">
        <w:rPr>
          <w:rFonts w:ascii="仿宋_GB2312" w:eastAsia="仿宋_GB2312" w:hint="eastAsia"/>
          <w:sz w:val="24"/>
        </w:rPr>
        <w:t>，及有关职业资格证书。</w:t>
      </w:r>
    </w:p>
    <w:p w:rsidR="00F12F4D" w:rsidRPr="002E57FE" w:rsidRDefault="00F12F4D" w:rsidP="00F12F4D">
      <w:pPr>
        <w:rPr>
          <w:rFonts w:ascii="仿宋_GB2312" w:eastAsia="仿宋_GB2312"/>
          <w:sz w:val="24"/>
          <w:u w:val="single"/>
        </w:rPr>
      </w:pPr>
      <w:r w:rsidRPr="002E57FE">
        <w:rPr>
          <w:rFonts w:ascii="仿宋_GB2312" w:eastAsia="仿宋_GB2312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F12F4D" w:rsidRPr="002E57FE" w:rsidRDefault="00F12F4D" w:rsidP="00F12F4D">
      <w:pPr>
        <w:rPr>
          <w:rFonts w:ascii="仿宋_GB2312" w:eastAsia="仿宋_GB2312"/>
          <w:sz w:val="24"/>
          <w:u w:val="single"/>
        </w:rPr>
      </w:pPr>
      <w:r w:rsidRPr="002E57FE">
        <w:rPr>
          <w:rFonts w:ascii="仿宋_GB2312" w:eastAsia="仿宋_GB2312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F12F4D" w:rsidRPr="002E57FE" w:rsidRDefault="00F12F4D" w:rsidP="00F12F4D">
      <w:pPr>
        <w:rPr>
          <w:rFonts w:ascii="仿宋_GB2312" w:eastAsia="仿宋_GB2312"/>
          <w:sz w:val="24"/>
        </w:rPr>
      </w:pPr>
    </w:p>
    <w:p w:rsidR="00266E75" w:rsidRPr="002E57FE" w:rsidRDefault="00266E75" w:rsidP="00F12F4D">
      <w:pPr>
        <w:rPr>
          <w:rFonts w:ascii="仿宋_GB2312" w:eastAsia="仿宋_GB2312"/>
          <w:sz w:val="24"/>
        </w:rPr>
      </w:pPr>
    </w:p>
    <w:p w:rsidR="005C7C98" w:rsidRPr="002E57FE" w:rsidRDefault="005C7C98" w:rsidP="001F6983">
      <w:pPr>
        <w:spacing w:line="360" w:lineRule="auto"/>
        <w:rPr>
          <w:rFonts w:ascii="仿宋_GB2312" w:eastAsia="仿宋_GB2312"/>
          <w:sz w:val="24"/>
        </w:rPr>
      </w:pPr>
      <w:r w:rsidRPr="002E57FE">
        <w:rPr>
          <w:rFonts w:ascii="仿宋_GB2312" w:eastAsia="仿宋_GB2312" w:hint="eastAsia"/>
          <w:sz w:val="24"/>
        </w:rPr>
        <w:t>（资料真实性承诺）</w:t>
      </w:r>
    </w:p>
    <w:p w:rsidR="00F12F4D" w:rsidRPr="002E57FE" w:rsidRDefault="00F12F4D" w:rsidP="001F6983">
      <w:pPr>
        <w:spacing w:line="360" w:lineRule="auto"/>
        <w:rPr>
          <w:rFonts w:ascii="仿宋_GB2312" w:eastAsia="仿宋_GB2312"/>
          <w:sz w:val="24"/>
        </w:rPr>
      </w:pPr>
      <w:r w:rsidRPr="002E57FE">
        <w:rPr>
          <w:rFonts w:ascii="仿宋_GB2312" w:eastAsia="仿宋_GB2312" w:hint="eastAsia"/>
          <w:sz w:val="24"/>
        </w:rPr>
        <w:t>致</w:t>
      </w:r>
      <w:r w:rsidR="003158CA">
        <w:rPr>
          <w:rFonts w:ascii="仿宋_GB2312" w:eastAsia="仿宋_GB2312" w:hint="eastAsia"/>
          <w:sz w:val="24"/>
        </w:rPr>
        <w:t>银丰</w:t>
      </w:r>
      <w:r w:rsidR="00E00441">
        <w:rPr>
          <w:rFonts w:ascii="仿宋_GB2312" w:eastAsia="仿宋_GB2312" w:hint="eastAsia"/>
          <w:sz w:val="24"/>
        </w:rPr>
        <w:t>工程</w:t>
      </w:r>
      <w:r w:rsidR="00EC33EC" w:rsidRPr="002E57FE">
        <w:rPr>
          <w:rFonts w:ascii="仿宋_GB2312" w:eastAsia="仿宋_GB2312" w:hint="eastAsia"/>
          <w:sz w:val="24"/>
        </w:rPr>
        <w:t>有限公司</w:t>
      </w:r>
      <w:r w:rsidRPr="002E57FE">
        <w:rPr>
          <w:rFonts w:ascii="仿宋_GB2312" w:eastAsia="仿宋_GB2312" w:hint="eastAsia"/>
          <w:sz w:val="24"/>
        </w:rPr>
        <w:t>：</w:t>
      </w:r>
    </w:p>
    <w:p w:rsidR="00F12F4D" w:rsidRPr="002E57FE" w:rsidRDefault="00C708E8" w:rsidP="001F6983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.15pt;margin-top:.05pt;width:438.25pt;height:0;z-index:251657728" o:connectortype="straight"/>
        </w:pict>
      </w:r>
      <w:r w:rsidR="005C7C98" w:rsidRPr="002E57FE">
        <w:rPr>
          <w:rFonts w:ascii="仿宋_GB2312" w:eastAsia="仿宋_GB2312" w:hint="eastAsia"/>
          <w:sz w:val="24"/>
        </w:rPr>
        <w:t>我</w:t>
      </w:r>
      <w:r w:rsidR="001D7DB6">
        <w:rPr>
          <w:rFonts w:ascii="仿宋_GB2312" w:eastAsia="仿宋_GB2312" w:hint="eastAsia"/>
          <w:sz w:val="24"/>
        </w:rPr>
        <w:t>公司</w:t>
      </w:r>
      <w:r w:rsidR="00F12F4D" w:rsidRPr="002E57FE">
        <w:rPr>
          <w:rFonts w:ascii="仿宋_GB2312" w:eastAsia="仿宋_GB2312" w:hint="eastAsia"/>
          <w:sz w:val="24"/>
        </w:rPr>
        <w:t>郑重承诺，以上全部资料内容及所附资料均真实无误，并同意贵方采取其他方式调查验证。</w:t>
      </w:r>
      <w:r w:rsidR="005C7C98" w:rsidRPr="002E57FE">
        <w:rPr>
          <w:rFonts w:ascii="仿宋_GB2312" w:eastAsia="仿宋_GB2312" w:hint="eastAsia"/>
          <w:sz w:val="24"/>
        </w:rPr>
        <w:t>我</w:t>
      </w:r>
      <w:r w:rsidR="001D7DB6">
        <w:rPr>
          <w:rFonts w:ascii="仿宋_GB2312" w:eastAsia="仿宋_GB2312" w:hint="eastAsia"/>
          <w:sz w:val="24"/>
        </w:rPr>
        <w:t>公司</w:t>
      </w:r>
      <w:r w:rsidR="00F12F4D" w:rsidRPr="002E57FE">
        <w:rPr>
          <w:rFonts w:ascii="仿宋_GB2312" w:eastAsia="仿宋_GB2312" w:hint="eastAsia"/>
          <w:sz w:val="24"/>
        </w:rPr>
        <w:t>承担因</w:t>
      </w:r>
      <w:r w:rsidR="005C7C98" w:rsidRPr="002E57FE">
        <w:rPr>
          <w:rFonts w:ascii="仿宋_GB2312" w:eastAsia="仿宋_GB2312" w:hint="eastAsia"/>
          <w:sz w:val="24"/>
        </w:rPr>
        <w:t>材料</w:t>
      </w:r>
      <w:r w:rsidR="00F12F4D" w:rsidRPr="002E57FE">
        <w:rPr>
          <w:rFonts w:ascii="仿宋_GB2312" w:eastAsia="仿宋_GB2312" w:hint="eastAsia"/>
          <w:sz w:val="24"/>
        </w:rPr>
        <w:t>失实而产生的所有责任。</w:t>
      </w:r>
    </w:p>
    <w:p w:rsidR="00F12F4D" w:rsidRPr="002E57FE" w:rsidRDefault="00F12F4D" w:rsidP="001F6983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</w:p>
    <w:p w:rsidR="00F12F4D" w:rsidRPr="002E57FE" w:rsidRDefault="005C7C98" w:rsidP="008C73F9">
      <w:pPr>
        <w:ind w:firstLineChars="200" w:firstLine="480"/>
        <w:rPr>
          <w:rFonts w:ascii="仿宋_GB2312" w:eastAsia="仿宋_GB2312"/>
          <w:sz w:val="24"/>
          <w:u w:val="single"/>
        </w:rPr>
      </w:pPr>
      <w:r w:rsidRPr="002E57FE">
        <w:rPr>
          <w:rFonts w:ascii="仿宋_GB2312" w:eastAsia="仿宋_GB2312" w:hint="eastAsia"/>
          <w:sz w:val="24"/>
        </w:rPr>
        <w:t xml:space="preserve">　　　　　　　　　　 </w:t>
      </w:r>
      <w:r w:rsidR="00F12F4D" w:rsidRPr="002E57FE">
        <w:rPr>
          <w:rFonts w:ascii="仿宋_GB2312" w:eastAsia="仿宋_GB2312" w:hint="eastAsia"/>
          <w:sz w:val="24"/>
        </w:rPr>
        <w:t xml:space="preserve">　　</w:t>
      </w:r>
      <w:r w:rsidRPr="002E57FE">
        <w:rPr>
          <w:rFonts w:ascii="仿宋_GB2312" w:eastAsia="仿宋_GB2312" w:hint="eastAsia"/>
          <w:sz w:val="24"/>
        </w:rPr>
        <w:t>单位名称</w:t>
      </w:r>
      <w:r w:rsidR="00F12F4D" w:rsidRPr="002E57FE">
        <w:rPr>
          <w:rFonts w:ascii="仿宋_GB2312" w:eastAsia="仿宋_GB2312" w:hint="eastAsia"/>
          <w:sz w:val="24"/>
        </w:rPr>
        <w:t>（加盖公章）：</w:t>
      </w:r>
      <w:r w:rsidR="00F12F4D" w:rsidRPr="002E57FE">
        <w:rPr>
          <w:rFonts w:ascii="仿宋_GB2312" w:eastAsia="仿宋_GB2312" w:hint="eastAsia"/>
          <w:sz w:val="24"/>
          <w:u w:val="single"/>
        </w:rPr>
        <w:t xml:space="preserve">　　　　　　　　　　　</w:t>
      </w:r>
    </w:p>
    <w:p w:rsidR="00F12F4D" w:rsidRPr="002E57FE" w:rsidRDefault="00F12F4D" w:rsidP="008C73F9">
      <w:pPr>
        <w:ind w:firstLineChars="200" w:firstLine="480"/>
        <w:rPr>
          <w:rFonts w:ascii="仿宋_GB2312" w:eastAsia="仿宋_GB2312"/>
          <w:sz w:val="24"/>
          <w:u w:val="single"/>
        </w:rPr>
      </w:pPr>
    </w:p>
    <w:p w:rsidR="00F12F4D" w:rsidRPr="002E57FE" w:rsidRDefault="005C7C98" w:rsidP="008C73F9">
      <w:pPr>
        <w:ind w:firstLineChars="200" w:firstLine="480"/>
        <w:rPr>
          <w:rFonts w:ascii="仿宋_GB2312" w:eastAsia="仿宋_GB2312"/>
          <w:sz w:val="24"/>
          <w:u w:val="single"/>
        </w:rPr>
      </w:pPr>
      <w:r w:rsidRPr="002E57FE">
        <w:rPr>
          <w:rFonts w:ascii="仿宋_GB2312" w:eastAsia="仿宋_GB2312" w:hint="eastAsia"/>
          <w:sz w:val="24"/>
        </w:rPr>
        <w:t xml:space="preserve">　　　　　　　　　　　　　　　　</w:t>
      </w:r>
      <w:r w:rsidR="00F12F4D" w:rsidRPr="002E57FE">
        <w:rPr>
          <w:rFonts w:ascii="仿宋_GB2312" w:eastAsia="仿宋_GB2312" w:hint="eastAsia"/>
          <w:sz w:val="24"/>
        </w:rPr>
        <w:t>授权代表签字：</w:t>
      </w:r>
      <w:r w:rsidR="00F12F4D" w:rsidRPr="002E57FE">
        <w:rPr>
          <w:rFonts w:ascii="仿宋_GB2312" w:eastAsia="仿宋_GB2312" w:hint="eastAsia"/>
          <w:sz w:val="24"/>
          <w:u w:val="single"/>
        </w:rPr>
        <w:t xml:space="preserve">　　　　　　　　　　　</w:t>
      </w:r>
    </w:p>
    <w:p w:rsidR="00F12F4D" w:rsidRPr="002E57FE" w:rsidRDefault="00F12F4D" w:rsidP="008C73F9">
      <w:pPr>
        <w:ind w:firstLineChars="200" w:firstLine="480"/>
        <w:rPr>
          <w:rFonts w:ascii="仿宋_GB2312" w:eastAsia="仿宋_GB2312"/>
          <w:sz w:val="24"/>
          <w:u w:val="single"/>
        </w:rPr>
      </w:pPr>
    </w:p>
    <w:p w:rsidR="0031505B" w:rsidRDefault="005C7C98" w:rsidP="001E1B7D">
      <w:pPr>
        <w:ind w:firstLineChars="200" w:firstLine="480"/>
        <w:rPr>
          <w:rFonts w:ascii="仿宋_GB2312" w:eastAsia="仿宋_GB2312"/>
          <w:sz w:val="24"/>
        </w:rPr>
      </w:pPr>
      <w:r w:rsidRPr="002E57FE">
        <w:rPr>
          <w:rFonts w:ascii="仿宋_GB2312" w:eastAsia="仿宋_GB2312" w:hint="eastAsia"/>
          <w:sz w:val="24"/>
        </w:rPr>
        <w:t xml:space="preserve">　　　　　　　　　　　</w:t>
      </w:r>
      <w:r w:rsidR="00912F76" w:rsidRPr="002E57FE">
        <w:rPr>
          <w:rFonts w:ascii="仿宋_GB2312" w:eastAsia="仿宋_GB2312" w:hint="eastAsia"/>
          <w:sz w:val="24"/>
        </w:rPr>
        <w:t xml:space="preserve">   </w:t>
      </w:r>
      <w:r w:rsidR="00F12F4D" w:rsidRPr="002E57FE">
        <w:rPr>
          <w:rFonts w:ascii="仿宋_GB2312" w:eastAsia="仿宋_GB2312" w:hint="eastAsia"/>
          <w:sz w:val="24"/>
        </w:rPr>
        <w:t>填写日期：</w:t>
      </w:r>
      <w:r w:rsidR="00F12F4D" w:rsidRPr="002E57FE">
        <w:rPr>
          <w:rFonts w:ascii="仿宋_GB2312" w:eastAsia="仿宋_GB2312" w:hint="eastAsia"/>
          <w:sz w:val="24"/>
          <w:u w:val="single"/>
        </w:rPr>
        <w:t xml:space="preserve">　　　　　　</w:t>
      </w:r>
      <w:r w:rsidR="00F12F4D" w:rsidRPr="002E57FE">
        <w:rPr>
          <w:rFonts w:ascii="仿宋_GB2312" w:eastAsia="仿宋_GB2312" w:hint="eastAsia"/>
          <w:sz w:val="24"/>
        </w:rPr>
        <w:t>年</w:t>
      </w:r>
      <w:r w:rsidR="00F12F4D" w:rsidRPr="002E57FE">
        <w:rPr>
          <w:rFonts w:ascii="仿宋_GB2312" w:eastAsia="仿宋_GB2312" w:hint="eastAsia"/>
          <w:sz w:val="24"/>
          <w:u w:val="single"/>
        </w:rPr>
        <w:t xml:space="preserve">　　</w:t>
      </w:r>
      <w:r w:rsidR="00F12F4D" w:rsidRPr="002E57FE">
        <w:rPr>
          <w:rFonts w:ascii="仿宋_GB2312" w:eastAsia="仿宋_GB2312" w:hint="eastAsia"/>
          <w:sz w:val="24"/>
        </w:rPr>
        <w:t>月</w:t>
      </w:r>
      <w:r w:rsidR="00F12F4D" w:rsidRPr="002E57FE">
        <w:rPr>
          <w:rFonts w:ascii="仿宋_GB2312" w:eastAsia="仿宋_GB2312" w:hint="eastAsia"/>
          <w:sz w:val="24"/>
          <w:u w:val="single"/>
        </w:rPr>
        <w:t xml:space="preserve">　　</w:t>
      </w:r>
      <w:r w:rsidR="00F12F4D" w:rsidRPr="002E57FE">
        <w:rPr>
          <w:rFonts w:ascii="仿宋_GB2312" w:eastAsia="仿宋_GB2312" w:hint="eastAsia"/>
          <w:sz w:val="24"/>
        </w:rPr>
        <w:t>日</w:t>
      </w:r>
    </w:p>
    <w:p w:rsidR="0038679C" w:rsidRPr="002E57FE" w:rsidRDefault="0038679C" w:rsidP="001E1B7D">
      <w:pPr>
        <w:ind w:firstLineChars="200" w:firstLine="480"/>
        <w:rPr>
          <w:rFonts w:ascii="仿宋_GB2312" w:eastAsia="仿宋_GB2312"/>
          <w:sz w:val="24"/>
        </w:rPr>
      </w:pPr>
    </w:p>
    <w:p w:rsidR="0031505B" w:rsidRPr="002E57FE" w:rsidRDefault="0031505B" w:rsidP="0031505B">
      <w:pPr>
        <w:rPr>
          <w:rFonts w:ascii="仿宋_GB2312" w:eastAsia="仿宋_GB2312"/>
          <w:sz w:val="24"/>
        </w:rPr>
      </w:pPr>
      <w:r w:rsidRPr="002E57FE">
        <w:rPr>
          <w:rFonts w:ascii="仿宋_GB2312" w:eastAsia="仿宋_GB2312" w:hint="eastAsia"/>
          <w:sz w:val="24"/>
        </w:rPr>
        <w:lastRenderedPageBreak/>
        <w:t>以下内容由我司填写：</w:t>
      </w:r>
    </w:p>
    <w:p w:rsidR="0031505B" w:rsidRPr="002E57FE" w:rsidRDefault="00C708E8" w:rsidP="0031505B">
      <w:pPr>
        <w:rPr>
          <w:rFonts w:ascii="仿宋_GB2312" w:eastAsia="仿宋_GB2312"/>
          <w:sz w:val="24"/>
        </w:rPr>
      </w:pPr>
      <w:r>
        <w:rPr>
          <w:rFonts w:ascii="仿宋_GB2312" w:eastAsia="仿宋_GB2312"/>
          <w:noProof/>
          <w:sz w:val="24"/>
        </w:rPr>
        <w:pict>
          <v:line id="_x0000_s1030" style="position:absolute;left:0;text-align:left;z-index:251658752" from="0,10.65pt" to="440.3pt,10.65pt" strokeweight="1.5pt"/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3"/>
        <w:gridCol w:w="6403"/>
      </w:tblGrid>
      <w:tr w:rsidR="0031505B" w:rsidRPr="002E57FE" w:rsidTr="00DD0577">
        <w:trPr>
          <w:trHeight w:val="859"/>
        </w:trPr>
        <w:tc>
          <w:tcPr>
            <w:tcW w:w="1457" w:type="pct"/>
            <w:vMerge w:val="restart"/>
            <w:vAlign w:val="center"/>
          </w:tcPr>
          <w:p w:rsidR="0031505B" w:rsidRPr="002E57FE" w:rsidRDefault="00E00441" w:rsidP="00DD05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银丰工程</w:t>
            </w:r>
            <w:r w:rsidR="002A037B">
              <w:rPr>
                <w:rFonts w:ascii="仿宋_GB2312" w:eastAsia="仿宋_GB2312" w:hint="eastAsia"/>
                <w:sz w:val="24"/>
              </w:rPr>
              <w:t>项目部</w:t>
            </w:r>
            <w:r w:rsidR="001C6AA0">
              <w:rPr>
                <w:rFonts w:ascii="仿宋_GB2312" w:eastAsia="仿宋_GB2312" w:hint="eastAsia"/>
                <w:sz w:val="24"/>
              </w:rPr>
              <w:t>经办人</w:t>
            </w:r>
            <w:r w:rsidR="0031505B" w:rsidRPr="002E57FE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3543" w:type="pct"/>
            <w:tcBorders>
              <w:bottom w:val="nil"/>
            </w:tcBorders>
            <w:vAlign w:val="center"/>
          </w:tcPr>
          <w:p w:rsidR="0031505B" w:rsidRPr="002E57FE" w:rsidRDefault="0031505B" w:rsidP="00DD0577">
            <w:pPr>
              <w:rPr>
                <w:rFonts w:ascii="仿宋_GB2312" w:eastAsia="仿宋_GB2312"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□通过资格预审             □未通过资格预审</w:t>
            </w:r>
          </w:p>
        </w:tc>
      </w:tr>
      <w:tr w:rsidR="0031505B" w:rsidRPr="002E57FE" w:rsidTr="00671533">
        <w:trPr>
          <w:trHeight w:val="1140"/>
        </w:trPr>
        <w:tc>
          <w:tcPr>
            <w:tcW w:w="1457" w:type="pct"/>
            <w:vMerge/>
            <w:vAlign w:val="center"/>
          </w:tcPr>
          <w:p w:rsidR="0031505B" w:rsidRPr="002E57FE" w:rsidRDefault="0031505B" w:rsidP="00DD05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3" w:type="pct"/>
            <w:tcBorders>
              <w:top w:val="nil"/>
              <w:bottom w:val="single" w:sz="4" w:space="0" w:color="auto"/>
            </w:tcBorders>
            <w:vAlign w:val="center"/>
          </w:tcPr>
          <w:p w:rsidR="0031505B" w:rsidRPr="002E57FE" w:rsidRDefault="0031505B" w:rsidP="003158CA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31505B" w:rsidRPr="002E57FE" w:rsidRDefault="0031505B" w:rsidP="003158CA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31505B" w:rsidRPr="002E57FE" w:rsidRDefault="003158CA" w:rsidP="003158CA">
            <w:pPr>
              <w:rPr>
                <w:rFonts w:ascii="仿宋_GB2312" w:eastAsia="仿宋_GB2312"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签名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="0031505B" w:rsidRPr="002E57FE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                  </w:t>
            </w:r>
            <w:r w:rsidR="0031505B" w:rsidRPr="002E57FE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</w:t>
            </w:r>
            <w:r w:rsidR="0031505B" w:rsidRPr="002E57FE">
              <w:rPr>
                <w:rFonts w:ascii="仿宋_GB2312" w:eastAsia="仿宋_GB2312" w:hint="eastAsia"/>
                <w:sz w:val="24"/>
              </w:rPr>
              <w:t>日期</w:t>
            </w:r>
            <w:r w:rsidR="0031505B" w:rsidRPr="003158CA">
              <w:rPr>
                <w:rFonts w:ascii="仿宋_GB2312" w:eastAsia="仿宋_GB2312" w:hint="eastAsia"/>
                <w:sz w:val="24"/>
              </w:rPr>
              <w:t xml:space="preserve">: </w:t>
            </w:r>
          </w:p>
        </w:tc>
      </w:tr>
      <w:tr w:rsidR="0031505B" w:rsidRPr="002E57FE" w:rsidTr="00DD0577">
        <w:trPr>
          <w:trHeight w:val="859"/>
        </w:trPr>
        <w:tc>
          <w:tcPr>
            <w:tcW w:w="1457" w:type="pct"/>
            <w:vMerge w:val="restart"/>
            <w:vAlign w:val="center"/>
          </w:tcPr>
          <w:p w:rsidR="0031505B" w:rsidRPr="002E57FE" w:rsidRDefault="00E00441" w:rsidP="00DD05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银丰工程</w:t>
            </w:r>
            <w:r w:rsidR="002A037B">
              <w:rPr>
                <w:rFonts w:ascii="仿宋_GB2312" w:eastAsia="仿宋_GB2312" w:hint="eastAsia"/>
                <w:sz w:val="24"/>
              </w:rPr>
              <w:t>项目</w:t>
            </w:r>
            <w:r w:rsidR="001C6AA0">
              <w:rPr>
                <w:rFonts w:ascii="仿宋_GB2312" w:eastAsia="仿宋_GB2312" w:hint="eastAsia"/>
                <w:sz w:val="24"/>
              </w:rPr>
              <w:t>部负责人</w:t>
            </w:r>
            <w:r w:rsidR="0031505B" w:rsidRPr="002E57FE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3543" w:type="pct"/>
            <w:tcBorders>
              <w:bottom w:val="nil"/>
            </w:tcBorders>
            <w:vAlign w:val="center"/>
          </w:tcPr>
          <w:p w:rsidR="0031505B" w:rsidRPr="002E57FE" w:rsidRDefault="0031505B" w:rsidP="00DD0577">
            <w:pPr>
              <w:rPr>
                <w:rFonts w:ascii="仿宋_GB2312" w:eastAsia="仿宋_GB2312"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□通过资格预审             □未通过资格预审</w:t>
            </w:r>
          </w:p>
        </w:tc>
      </w:tr>
      <w:tr w:rsidR="0031505B" w:rsidRPr="008C73F9" w:rsidTr="00671533">
        <w:trPr>
          <w:trHeight w:val="1097"/>
        </w:trPr>
        <w:tc>
          <w:tcPr>
            <w:tcW w:w="1457" w:type="pct"/>
            <w:vMerge/>
            <w:vAlign w:val="center"/>
          </w:tcPr>
          <w:p w:rsidR="0031505B" w:rsidRPr="002E57FE" w:rsidRDefault="0031505B" w:rsidP="00DD05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3" w:type="pct"/>
            <w:tcBorders>
              <w:top w:val="nil"/>
              <w:bottom w:val="single" w:sz="4" w:space="0" w:color="auto"/>
            </w:tcBorders>
            <w:vAlign w:val="center"/>
          </w:tcPr>
          <w:p w:rsidR="0031505B" w:rsidRPr="002E57FE" w:rsidRDefault="0031505B" w:rsidP="00DD0577">
            <w:pPr>
              <w:ind w:firstLineChars="650" w:firstLine="1560"/>
              <w:rPr>
                <w:rFonts w:ascii="仿宋_GB2312" w:eastAsia="仿宋_GB2312"/>
                <w:sz w:val="24"/>
              </w:rPr>
            </w:pPr>
          </w:p>
          <w:p w:rsidR="0031505B" w:rsidRPr="002E57FE" w:rsidRDefault="0031505B" w:rsidP="00DD0577">
            <w:pPr>
              <w:ind w:firstLineChars="650" w:firstLine="1560"/>
              <w:rPr>
                <w:rFonts w:ascii="仿宋_GB2312" w:eastAsia="仿宋_GB2312"/>
                <w:sz w:val="24"/>
              </w:rPr>
            </w:pPr>
          </w:p>
          <w:p w:rsidR="0031505B" w:rsidRPr="008C73F9" w:rsidRDefault="003158CA" w:rsidP="003158CA">
            <w:pPr>
              <w:rPr>
                <w:rFonts w:ascii="仿宋_GB2312" w:eastAsia="仿宋_GB2312"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签名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Pr="002E57FE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                  </w:t>
            </w:r>
            <w:r w:rsidRPr="002E57FE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</w:t>
            </w:r>
            <w:r w:rsidRPr="002E57FE">
              <w:rPr>
                <w:rFonts w:ascii="仿宋_GB2312" w:eastAsia="仿宋_GB2312" w:hint="eastAsia"/>
                <w:sz w:val="24"/>
              </w:rPr>
              <w:t>日期</w:t>
            </w:r>
            <w:r w:rsidRPr="003158CA">
              <w:rPr>
                <w:rFonts w:ascii="仿宋_GB2312" w:eastAsia="仿宋_GB2312" w:hint="eastAsia"/>
                <w:sz w:val="24"/>
              </w:rPr>
              <w:t>:</w:t>
            </w:r>
          </w:p>
        </w:tc>
      </w:tr>
      <w:tr w:rsidR="00FA73F5" w:rsidRPr="008C73F9" w:rsidTr="00FA73F5">
        <w:trPr>
          <w:trHeight w:val="2428"/>
        </w:trPr>
        <w:tc>
          <w:tcPr>
            <w:tcW w:w="1457" w:type="pct"/>
            <w:vAlign w:val="center"/>
          </w:tcPr>
          <w:p w:rsidR="00FA73F5" w:rsidRPr="002E57FE" w:rsidRDefault="00E00441" w:rsidP="00FA73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银丰工程</w:t>
            </w:r>
            <w:r w:rsidR="00FA73F5">
              <w:rPr>
                <w:rFonts w:ascii="仿宋_GB2312" w:eastAsia="仿宋_GB2312" w:hint="eastAsia"/>
                <w:sz w:val="24"/>
              </w:rPr>
              <w:t>招标小组成员复核</w:t>
            </w:r>
          </w:p>
        </w:tc>
        <w:tc>
          <w:tcPr>
            <w:tcW w:w="3543" w:type="pct"/>
            <w:tcBorders>
              <w:top w:val="single" w:sz="4" w:space="0" w:color="auto"/>
            </w:tcBorders>
            <w:vAlign w:val="center"/>
          </w:tcPr>
          <w:p w:rsidR="00FA73F5" w:rsidRDefault="00FA73F5" w:rsidP="00FA73F5">
            <w:pPr>
              <w:jc w:val="left"/>
              <w:rPr>
                <w:rFonts w:ascii="仿宋_GB2312" w:eastAsia="仿宋_GB2312"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□通过资格预审             □未通过资格预审</w:t>
            </w:r>
          </w:p>
          <w:p w:rsidR="00FA73F5" w:rsidRDefault="00FA73F5" w:rsidP="00FA73F5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FA73F5" w:rsidRDefault="00FA73F5" w:rsidP="00FA73F5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FA73F5" w:rsidRDefault="00FA73F5" w:rsidP="00FA73F5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会签：</w:t>
            </w:r>
            <w:r w:rsidRPr="002E57FE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                  </w:t>
            </w:r>
            <w:r w:rsidRPr="002E57FE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FA73F5" w:rsidRDefault="00FA73F5" w:rsidP="00FA73F5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FA73F5" w:rsidRDefault="00FA73F5" w:rsidP="00FA73F5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</w:t>
            </w:r>
          </w:p>
          <w:p w:rsidR="00FA73F5" w:rsidRPr="002E57FE" w:rsidRDefault="00FA73F5" w:rsidP="00FA73F5">
            <w:pPr>
              <w:jc w:val="left"/>
              <w:rPr>
                <w:rFonts w:ascii="仿宋_GB2312" w:eastAsia="仿宋_GB2312"/>
                <w:sz w:val="24"/>
              </w:rPr>
            </w:pPr>
            <w:r w:rsidRPr="002E57FE">
              <w:rPr>
                <w:rFonts w:ascii="仿宋_GB2312" w:eastAsia="仿宋_GB2312" w:hint="eastAsia"/>
                <w:sz w:val="24"/>
              </w:rPr>
              <w:t>日期</w:t>
            </w:r>
            <w:r w:rsidRPr="003158CA">
              <w:rPr>
                <w:rFonts w:ascii="仿宋_GB2312" w:eastAsia="仿宋_GB2312" w:hint="eastAsia"/>
                <w:sz w:val="24"/>
              </w:rPr>
              <w:t>:</w:t>
            </w:r>
          </w:p>
        </w:tc>
      </w:tr>
    </w:tbl>
    <w:p w:rsidR="003C1C36" w:rsidRPr="008C73F9" w:rsidRDefault="003C1C36">
      <w:pPr>
        <w:rPr>
          <w:rFonts w:ascii="仿宋_GB2312" w:eastAsia="仿宋_GB2312"/>
          <w:b/>
          <w:color w:val="FFFFFF"/>
          <w:sz w:val="24"/>
        </w:rPr>
      </w:pPr>
    </w:p>
    <w:sectPr w:rsidR="003C1C36" w:rsidRPr="008C73F9" w:rsidSect="00346254">
      <w:pgSz w:w="11906" w:h="16838"/>
      <w:pgMar w:top="1440" w:right="1286" w:bottom="1091" w:left="1800" w:header="851" w:footer="27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D7B" w:rsidRDefault="00F06D7B">
      <w:r>
        <w:separator/>
      </w:r>
    </w:p>
  </w:endnote>
  <w:endnote w:type="continuationSeparator" w:id="1">
    <w:p w:rsidR="00F06D7B" w:rsidRDefault="00F06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E8" w:rsidRPr="0092600E" w:rsidRDefault="00F63AE8" w:rsidP="0092600E">
    <w:pPr>
      <w:jc w:val="center"/>
      <w:rPr>
        <w:rFonts w:ascii="仿宋" w:eastAsia="仿宋" w:hAnsi="仿宋"/>
      </w:rPr>
    </w:pPr>
    <w:r w:rsidRPr="0092600E">
      <w:rPr>
        <w:rFonts w:ascii="仿宋" w:eastAsia="仿宋" w:hAnsi="仿宋" w:hint="eastAsia"/>
      </w:rPr>
      <w:t xml:space="preserve">第 </w:t>
    </w:r>
    <w:r w:rsidRPr="0092600E">
      <w:rPr>
        <w:rFonts w:ascii="仿宋" w:eastAsia="仿宋" w:hAnsi="仿宋"/>
        <w:lang w:val="zh-CN"/>
      </w:rPr>
      <w:t xml:space="preserve"> </w:t>
    </w:r>
    <w:r w:rsidR="00C708E8" w:rsidRPr="0092600E">
      <w:rPr>
        <w:rFonts w:ascii="仿宋" w:eastAsia="仿宋" w:hAnsi="仿宋"/>
      </w:rPr>
      <w:fldChar w:fldCharType="begin"/>
    </w:r>
    <w:r w:rsidRPr="0092600E">
      <w:rPr>
        <w:rFonts w:ascii="仿宋" w:eastAsia="仿宋" w:hAnsi="仿宋"/>
      </w:rPr>
      <w:instrText xml:space="preserve"> PAGE </w:instrText>
    </w:r>
    <w:r w:rsidR="00C708E8" w:rsidRPr="0092600E">
      <w:rPr>
        <w:rFonts w:ascii="仿宋" w:eastAsia="仿宋" w:hAnsi="仿宋"/>
      </w:rPr>
      <w:fldChar w:fldCharType="separate"/>
    </w:r>
    <w:r w:rsidR="002A037B">
      <w:rPr>
        <w:rFonts w:ascii="仿宋" w:eastAsia="仿宋" w:hAnsi="仿宋"/>
        <w:noProof/>
      </w:rPr>
      <w:t>5</w:t>
    </w:r>
    <w:r w:rsidR="00C708E8" w:rsidRPr="0092600E">
      <w:rPr>
        <w:rFonts w:ascii="仿宋" w:eastAsia="仿宋" w:hAnsi="仿宋"/>
      </w:rPr>
      <w:fldChar w:fldCharType="end"/>
    </w:r>
    <w:r w:rsidRPr="0092600E">
      <w:rPr>
        <w:rFonts w:ascii="仿宋" w:eastAsia="仿宋" w:hAnsi="仿宋"/>
        <w:lang w:val="zh-CN"/>
      </w:rPr>
      <w:t xml:space="preserve"> </w:t>
    </w:r>
    <w:r w:rsidRPr="0092600E">
      <w:rPr>
        <w:rFonts w:ascii="仿宋" w:eastAsia="仿宋" w:hAnsi="仿宋" w:hint="eastAsia"/>
        <w:lang w:val="zh-CN"/>
      </w:rPr>
      <w:t>页 ，共</w:t>
    </w:r>
    <w:r w:rsidRPr="0092600E">
      <w:rPr>
        <w:rFonts w:ascii="仿宋" w:eastAsia="仿宋" w:hAnsi="仿宋"/>
        <w:lang w:val="zh-CN"/>
      </w:rPr>
      <w:t xml:space="preserve"> </w:t>
    </w:r>
    <w:r w:rsidR="00C708E8" w:rsidRPr="0092600E">
      <w:rPr>
        <w:rFonts w:ascii="仿宋" w:eastAsia="仿宋" w:hAnsi="仿宋"/>
      </w:rPr>
      <w:fldChar w:fldCharType="begin"/>
    </w:r>
    <w:r w:rsidRPr="0092600E">
      <w:rPr>
        <w:rFonts w:ascii="仿宋" w:eastAsia="仿宋" w:hAnsi="仿宋"/>
      </w:rPr>
      <w:instrText xml:space="preserve"> NUMPAGES  </w:instrText>
    </w:r>
    <w:r w:rsidR="00C708E8" w:rsidRPr="0092600E">
      <w:rPr>
        <w:rFonts w:ascii="仿宋" w:eastAsia="仿宋" w:hAnsi="仿宋"/>
      </w:rPr>
      <w:fldChar w:fldCharType="separate"/>
    </w:r>
    <w:r w:rsidR="002A037B">
      <w:rPr>
        <w:rFonts w:ascii="仿宋" w:eastAsia="仿宋" w:hAnsi="仿宋"/>
        <w:noProof/>
      </w:rPr>
      <w:t>6</w:t>
    </w:r>
    <w:r w:rsidR="00C708E8" w:rsidRPr="0092600E">
      <w:rPr>
        <w:rFonts w:ascii="仿宋" w:eastAsia="仿宋" w:hAnsi="仿宋"/>
      </w:rPr>
      <w:fldChar w:fldCharType="end"/>
    </w:r>
    <w:r w:rsidRPr="0092600E">
      <w:rPr>
        <w:rFonts w:ascii="仿宋" w:eastAsia="仿宋" w:hAnsi="仿宋" w:hint="eastAsia"/>
      </w:rPr>
      <w:t xml:space="preserve"> 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D7B" w:rsidRDefault="00F06D7B">
      <w:r>
        <w:separator/>
      </w:r>
    </w:p>
  </w:footnote>
  <w:footnote w:type="continuationSeparator" w:id="1">
    <w:p w:rsidR="00F06D7B" w:rsidRDefault="00F06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E8" w:rsidRDefault="00C708E8" w:rsidP="00346254">
    <w:pPr>
      <w:pStyle w:val="a3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216.75pt;height:24.75pt;rotation:315;z-index:-251658240;mso-position-horizontal:center;mso-position-horizontal-relative:margin;mso-position-vertical:center;mso-position-vertical-relative:margin" o:allowincell="f" fillcolor="green" stroked="f">
          <v:fill opacity=".5"/>
          <v:textpath style="font-family:&quot;宋体&quot;;font-size:25pt" string="www.365fangan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E8" w:rsidRDefault="00F63AE8" w:rsidP="0034625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E8" w:rsidRDefault="00C708E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216.75pt;height:24.75pt;rotation:315;z-index:-251659264;mso-position-horizontal:center;mso-position-horizontal-relative:margin;mso-position-vertical:center;mso-position-vertical-relative:margin" o:allowincell="f" fillcolor="green" stroked="f">
          <v:fill opacity=".5"/>
          <v:textpath style="font-family:&quot;宋体&quot;;font-size:25pt" string="www.365fangan.co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697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1">
    <w:nsid w:val="18367C9C"/>
    <w:multiLevelType w:val="hybridMultilevel"/>
    <w:tmpl w:val="A4CEF62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291035"/>
    <w:multiLevelType w:val="singleLevel"/>
    <w:tmpl w:val="0409000F"/>
    <w:lvl w:ilvl="0">
      <w:start w:val="1"/>
      <w:numFmt w:val="decimal"/>
      <w:lvlText w:val="%1."/>
      <w:lvlJc w:val="left"/>
      <w:pPr>
        <w:ind w:left="988" w:hanging="420"/>
      </w:pPr>
      <w:rPr>
        <w:strike w:val="0"/>
        <w:dstrike w:val="0"/>
        <w:u w:val="none"/>
        <w:effect w:val="none"/>
      </w:rPr>
    </w:lvl>
  </w:abstractNum>
  <w:abstractNum w:abstractNumId="3">
    <w:nsid w:val="2064536B"/>
    <w:multiLevelType w:val="singleLevel"/>
    <w:tmpl w:val="CE80A58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</w:abstractNum>
  <w:abstractNum w:abstractNumId="4">
    <w:nsid w:val="4EB24F20"/>
    <w:multiLevelType w:val="singleLevel"/>
    <w:tmpl w:val="7786B30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</w:abstractNum>
  <w:abstractNum w:abstractNumId="5">
    <w:nsid w:val="58381A84"/>
    <w:multiLevelType w:val="hybridMultilevel"/>
    <w:tmpl w:val="E0746890"/>
    <w:lvl w:ilvl="0" w:tplc="381CFD6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FAA"/>
    <w:rsid w:val="00006FD4"/>
    <w:rsid w:val="000165D6"/>
    <w:rsid w:val="00025530"/>
    <w:rsid w:val="00034799"/>
    <w:rsid w:val="00053411"/>
    <w:rsid w:val="00065353"/>
    <w:rsid w:val="00077B19"/>
    <w:rsid w:val="00087E9E"/>
    <w:rsid w:val="000A19EB"/>
    <w:rsid w:val="000D7A03"/>
    <w:rsid w:val="001112F3"/>
    <w:rsid w:val="00111AF5"/>
    <w:rsid w:val="001349E5"/>
    <w:rsid w:val="00134CFC"/>
    <w:rsid w:val="00141F40"/>
    <w:rsid w:val="0014264A"/>
    <w:rsid w:val="001463EE"/>
    <w:rsid w:val="0015170C"/>
    <w:rsid w:val="00161A8D"/>
    <w:rsid w:val="001707E5"/>
    <w:rsid w:val="001737A3"/>
    <w:rsid w:val="00174509"/>
    <w:rsid w:val="001C0DEE"/>
    <w:rsid w:val="001C6AA0"/>
    <w:rsid w:val="001D71D1"/>
    <w:rsid w:val="001D7DB6"/>
    <w:rsid w:val="001E1B7D"/>
    <w:rsid w:val="001E6BCD"/>
    <w:rsid w:val="001F1042"/>
    <w:rsid w:val="001F6983"/>
    <w:rsid w:val="00203B49"/>
    <w:rsid w:val="002112D4"/>
    <w:rsid w:val="0021386D"/>
    <w:rsid w:val="00224C79"/>
    <w:rsid w:val="00225900"/>
    <w:rsid w:val="002551C7"/>
    <w:rsid w:val="00262FB9"/>
    <w:rsid w:val="00266E75"/>
    <w:rsid w:val="00276150"/>
    <w:rsid w:val="002A037B"/>
    <w:rsid w:val="002A4F22"/>
    <w:rsid w:val="002B5678"/>
    <w:rsid w:val="002C05F1"/>
    <w:rsid w:val="002D27DE"/>
    <w:rsid w:val="002D624A"/>
    <w:rsid w:val="002E57FE"/>
    <w:rsid w:val="003005E3"/>
    <w:rsid w:val="00300DAF"/>
    <w:rsid w:val="003066B1"/>
    <w:rsid w:val="0031505B"/>
    <w:rsid w:val="003158CA"/>
    <w:rsid w:val="00317DE0"/>
    <w:rsid w:val="003217AE"/>
    <w:rsid w:val="003228BE"/>
    <w:rsid w:val="003348A2"/>
    <w:rsid w:val="00341A05"/>
    <w:rsid w:val="00346254"/>
    <w:rsid w:val="00356B8B"/>
    <w:rsid w:val="0036068B"/>
    <w:rsid w:val="00362019"/>
    <w:rsid w:val="003649DA"/>
    <w:rsid w:val="003718D4"/>
    <w:rsid w:val="0038679C"/>
    <w:rsid w:val="00386EAB"/>
    <w:rsid w:val="003A7557"/>
    <w:rsid w:val="003B3411"/>
    <w:rsid w:val="003C07F9"/>
    <w:rsid w:val="003C1C36"/>
    <w:rsid w:val="003C5F59"/>
    <w:rsid w:val="003D1835"/>
    <w:rsid w:val="00426A41"/>
    <w:rsid w:val="004301D6"/>
    <w:rsid w:val="00435673"/>
    <w:rsid w:val="00436078"/>
    <w:rsid w:val="00451A12"/>
    <w:rsid w:val="004637D7"/>
    <w:rsid w:val="00467FD4"/>
    <w:rsid w:val="004772BB"/>
    <w:rsid w:val="004801AA"/>
    <w:rsid w:val="004837B1"/>
    <w:rsid w:val="004A6489"/>
    <w:rsid w:val="004B5AB1"/>
    <w:rsid w:val="004C6365"/>
    <w:rsid w:val="004D0AB6"/>
    <w:rsid w:val="004E0808"/>
    <w:rsid w:val="00501029"/>
    <w:rsid w:val="00563593"/>
    <w:rsid w:val="00575917"/>
    <w:rsid w:val="005931E1"/>
    <w:rsid w:val="0059783D"/>
    <w:rsid w:val="005B06B7"/>
    <w:rsid w:val="005C7C98"/>
    <w:rsid w:val="005C7CF4"/>
    <w:rsid w:val="005D7A90"/>
    <w:rsid w:val="005E4568"/>
    <w:rsid w:val="00605FAA"/>
    <w:rsid w:val="00630BB8"/>
    <w:rsid w:val="00650CB1"/>
    <w:rsid w:val="00661699"/>
    <w:rsid w:val="00671533"/>
    <w:rsid w:val="00695E90"/>
    <w:rsid w:val="006E616B"/>
    <w:rsid w:val="006F6589"/>
    <w:rsid w:val="00730332"/>
    <w:rsid w:val="00734B58"/>
    <w:rsid w:val="007504F8"/>
    <w:rsid w:val="007522AF"/>
    <w:rsid w:val="00752DD2"/>
    <w:rsid w:val="00777167"/>
    <w:rsid w:val="007909D9"/>
    <w:rsid w:val="00796A3A"/>
    <w:rsid w:val="007D2AE1"/>
    <w:rsid w:val="007E6D84"/>
    <w:rsid w:val="007F5096"/>
    <w:rsid w:val="00806E36"/>
    <w:rsid w:val="00815BC7"/>
    <w:rsid w:val="0081704A"/>
    <w:rsid w:val="00822F0D"/>
    <w:rsid w:val="00831B50"/>
    <w:rsid w:val="00842A46"/>
    <w:rsid w:val="0084776D"/>
    <w:rsid w:val="0085695B"/>
    <w:rsid w:val="00863583"/>
    <w:rsid w:val="00863C49"/>
    <w:rsid w:val="008664A3"/>
    <w:rsid w:val="00881D96"/>
    <w:rsid w:val="00882BEE"/>
    <w:rsid w:val="008B120B"/>
    <w:rsid w:val="008C012B"/>
    <w:rsid w:val="008C2689"/>
    <w:rsid w:val="008C73F9"/>
    <w:rsid w:val="008D0E34"/>
    <w:rsid w:val="008E0B0A"/>
    <w:rsid w:val="008E3E66"/>
    <w:rsid w:val="009026B8"/>
    <w:rsid w:val="00912F76"/>
    <w:rsid w:val="00917744"/>
    <w:rsid w:val="00922757"/>
    <w:rsid w:val="0092600E"/>
    <w:rsid w:val="0093131E"/>
    <w:rsid w:val="00974C58"/>
    <w:rsid w:val="00987B31"/>
    <w:rsid w:val="00990355"/>
    <w:rsid w:val="009915E8"/>
    <w:rsid w:val="009C0755"/>
    <w:rsid w:val="009C551E"/>
    <w:rsid w:val="009D2A27"/>
    <w:rsid w:val="009F32A5"/>
    <w:rsid w:val="009F5A5F"/>
    <w:rsid w:val="00A0707D"/>
    <w:rsid w:val="00A10EBB"/>
    <w:rsid w:val="00A20ADD"/>
    <w:rsid w:val="00A258D8"/>
    <w:rsid w:val="00A26BFC"/>
    <w:rsid w:val="00A34A7F"/>
    <w:rsid w:val="00A523DD"/>
    <w:rsid w:val="00A81FCE"/>
    <w:rsid w:val="00A9458A"/>
    <w:rsid w:val="00A96680"/>
    <w:rsid w:val="00AB45C2"/>
    <w:rsid w:val="00AC5CFD"/>
    <w:rsid w:val="00AD153F"/>
    <w:rsid w:val="00AD64DB"/>
    <w:rsid w:val="00AE6849"/>
    <w:rsid w:val="00B02E50"/>
    <w:rsid w:val="00B23787"/>
    <w:rsid w:val="00B24241"/>
    <w:rsid w:val="00B2553A"/>
    <w:rsid w:val="00B55CEB"/>
    <w:rsid w:val="00B55F02"/>
    <w:rsid w:val="00B81FB4"/>
    <w:rsid w:val="00BB4933"/>
    <w:rsid w:val="00BB4FD3"/>
    <w:rsid w:val="00BD0A39"/>
    <w:rsid w:val="00BD0CA6"/>
    <w:rsid w:val="00C07844"/>
    <w:rsid w:val="00C1003A"/>
    <w:rsid w:val="00C14C64"/>
    <w:rsid w:val="00C30DD3"/>
    <w:rsid w:val="00C41A20"/>
    <w:rsid w:val="00C54420"/>
    <w:rsid w:val="00C708E8"/>
    <w:rsid w:val="00C7158E"/>
    <w:rsid w:val="00CA09A6"/>
    <w:rsid w:val="00CC66EA"/>
    <w:rsid w:val="00CD67AA"/>
    <w:rsid w:val="00CE3A5F"/>
    <w:rsid w:val="00CE61EB"/>
    <w:rsid w:val="00CF1B4B"/>
    <w:rsid w:val="00D13C3B"/>
    <w:rsid w:val="00D26D9A"/>
    <w:rsid w:val="00D43690"/>
    <w:rsid w:val="00D50FF4"/>
    <w:rsid w:val="00D57932"/>
    <w:rsid w:val="00D81FA6"/>
    <w:rsid w:val="00D84155"/>
    <w:rsid w:val="00D86990"/>
    <w:rsid w:val="00D8744A"/>
    <w:rsid w:val="00D91159"/>
    <w:rsid w:val="00D96BE0"/>
    <w:rsid w:val="00DB5C76"/>
    <w:rsid w:val="00DB6212"/>
    <w:rsid w:val="00DC36DF"/>
    <w:rsid w:val="00DD0577"/>
    <w:rsid w:val="00DD1C8F"/>
    <w:rsid w:val="00DE59CA"/>
    <w:rsid w:val="00DF4F0E"/>
    <w:rsid w:val="00E00441"/>
    <w:rsid w:val="00E04AD0"/>
    <w:rsid w:val="00E33387"/>
    <w:rsid w:val="00E4421A"/>
    <w:rsid w:val="00E53FD5"/>
    <w:rsid w:val="00E55786"/>
    <w:rsid w:val="00E66AEE"/>
    <w:rsid w:val="00EC33EC"/>
    <w:rsid w:val="00ED0A0D"/>
    <w:rsid w:val="00EE0AC5"/>
    <w:rsid w:val="00EE5EF3"/>
    <w:rsid w:val="00EE7153"/>
    <w:rsid w:val="00F06634"/>
    <w:rsid w:val="00F06D7B"/>
    <w:rsid w:val="00F12F4D"/>
    <w:rsid w:val="00F14031"/>
    <w:rsid w:val="00F32BC1"/>
    <w:rsid w:val="00F63AE8"/>
    <w:rsid w:val="00F64A6E"/>
    <w:rsid w:val="00F65122"/>
    <w:rsid w:val="00F8104D"/>
    <w:rsid w:val="00FA157C"/>
    <w:rsid w:val="00FA2EC4"/>
    <w:rsid w:val="00FA73F5"/>
    <w:rsid w:val="00FB655D"/>
    <w:rsid w:val="00FD2E00"/>
    <w:rsid w:val="00FD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B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7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D7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">
    <w:name w:val="Char Char Char Char"/>
    <w:basedOn w:val="a"/>
    <w:rsid w:val="001F1042"/>
    <w:pPr>
      <w:spacing w:line="600" w:lineRule="exact"/>
    </w:pPr>
    <w:rPr>
      <w:rFonts w:ascii="ˎ̥" w:hAnsi="ˎ̥" w:cs="宋体"/>
      <w:kern w:val="0"/>
      <w:szCs w:val="20"/>
    </w:rPr>
  </w:style>
  <w:style w:type="character" w:styleId="a5">
    <w:name w:val="Hyperlink"/>
    <w:rsid w:val="001F1042"/>
    <w:rPr>
      <w:color w:val="0000FF"/>
      <w:u w:val="single"/>
    </w:rPr>
  </w:style>
  <w:style w:type="table" w:styleId="a6">
    <w:name w:val="Table Grid"/>
    <w:basedOn w:val="a1"/>
    <w:rsid w:val="00426A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B55F02"/>
    <w:rPr>
      <w:sz w:val="18"/>
      <w:szCs w:val="18"/>
    </w:rPr>
  </w:style>
  <w:style w:type="character" w:customStyle="1" w:styleId="Char">
    <w:name w:val="批注框文本 Char"/>
    <w:link w:val="a7"/>
    <w:rsid w:val="00B55F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7169;&#26495;&#36716;&#25442;&#22120;\&#25151;&#22320;&#20135;E&#3259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AF950-1131-420B-9CC2-19F76D32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房地产E网</Template>
  <TotalTime>20</TotalTime>
  <Pages>1</Pages>
  <Words>258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微软用户</dc:creator>
  <cp:lastModifiedBy>lenovo</cp:lastModifiedBy>
  <cp:revision>13</cp:revision>
  <cp:lastPrinted>2021-06-21T08:44:00Z</cp:lastPrinted>
  <dcterms:created xsi:type="dcterms:W3CDTF">2021-06-21T03:55:00Z</dcterms:created>
  <dcterms:modified xsi:type="dcterms:W3CDTF">2021-06-22T02:48:00Z</dcterms:modified>
</cp:coreProperties>
</file>